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8E7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bookmarkStart w:id="0" w:name="Part1"/>
    </w:p>
    <w:p w14:paraId="5D791F87" w14:textId="77777777" w:rsidR="00550F47" w:rsidRPr="001E7150" w:rsidRDefault="00550F47" w:rsidP="00526EE7">
      <w:pPr>
        <w:pStyle w:val="Heading1"/>
        <w:tabs>
          <w:tab w:val="clear" w:pos="839"/>
        </w:tabs>
        <w:spacing w:before="240" w:after="60"/>
        <w:jc w:val="center"/>
        <w:rPr>
          <w:rFonts w:ascii="Arial" w:hAnsi="Arial" w:cs="Arial"/>
          <w:bCs/>
          <w:caps w:val="0"/>
          <w:kern w:val="32"/>
          <w:sz w:val="20"/>
        </w:rPr>
      </w:pPr>
    </w:p>
    <w:p w14:paraId="0ABB7602" w14:textId="05C5F7F6" w:rsidR="00CD5E1B" w:rsidRPr="001E7150" w:rsidRDefault="00550F47" w:rsidP="00846FFC">
      <w:pPr>
        <w:pStyle w:val="Heading1"/>
        <w:tabs>
          <w:tab w:val="clear" w:pos="839"/>
        </w:tabs>
        <w:spacing w:before="240" w:after="60"/>
        <w:jc w:val="center"/>
        <w:rPr>
          <w:rFonts w:ascii="Arial" w:hAnsi="Arial" w:cs="Arial"/>
          <w:caps w:val="0"/>
          <w:sz w:val="20"/>
        </w:rPr>
      </w:pPr>
      <w:r w:rsidRPr="001E7150">
        <w:rPr>
          <w:rFonts w:ascii="Arial" w:hAnsi="Arial" w:cs="Arial"/>
          <w:b w:val="0"/>
          <w:bCs/>
          <w:caps w:val="0"/>
          <w:kern w:val="32"/>
          <w:sz w:val="52"/>
          <w:szCs w:val="52"/>
        </w:rPr>
        <w:t>S</w:t>
      </w:r>
      <w:r w:rsidR="00846F02" w:rsidRPr="001E7150">
        <w:rPr>
          <w:rFonts w:ascii="Arial" w:hAnsi="Arial" w:cs="Arial"/>
          <w:b w:val="0"/>
          <w:bCs/>
          <w:caps w:val="0"/>
          <w:kern w:val="32"/>
          <w:sz w:val="52"/>
          <w:szCs w:val="52"/>
        </w:rPr>
        <w:t>ubmis</w:t>
      </w:r>
      <w:bookmarkStart w:id="1" w:name="_GoBack"/>
      <w:bookmarkEnd w:id="1"/>
      <w:r w:rsidR="00846F02" w:rsidRPr="001E7150">
        <w:rPr>
          <w:rFonts w:ascii="Arial" w:hAnsi="Arial" w:cs="Arial"/>
          <w:b w:val="0"/>
          <w:bCs/>
          <w:caps w:val="0"/>
          <w:kern w:val="32"/>
          <w:sz w:val="52"/>
          <w:szCs w:val="52"/>
        </w:rPr>
        <w:t>sion of information on</w:t>
      </w:r>
    </w:p>
    <w:p w14:paraId="6A628685" w14:textId="77777777" w:rsidR="00697978" w:rsidRPr="001E7150" w:rsidRDefault="00697978" w:rsidP="00846FFC">
      <w:pPr>
        <w:pStyle w:val="BodyText"/>
        <w:rPr>
          <w:rFonts w:ascii="Arial" w:hAnsi="Arial" w:cs="Arial"/>
          <w:b/>
          <w:bCs/>
          <w:szCs w:val="24"/>
        </w:rPr>
      </w:pPr>
    </w:p>
    <w:p w14:paraId="792944E1" w14:textId="77777777" w:rsidR="005034E0" w:rsidRPr="001E7150" w:rsidRDefault="005034E0" w:rsidP="005034E0">
      <w:pPr>
        <w:pStyle w:val="BodyText"/>
        <w:rPr>
          <w:rFonts w:ascii="Arial" w:hAnsi="Arial" w:cs="Arial"/>
          <w:sz w:val="20"/>
        </w:rPr>
      </w:pPr>
    </w:p>
    <w:p w14:paraId="3F4474EF" w14:textId="77777777" w:rsidR="005034E0" w:rsidRPr="001E7150" w:rsidRDefault="005034E0" w:rsidP="005034E0">
      <w:pPr>
        <w:pStyle w:val="BodyText"/>
        <w:rPr>
          <w:rFonts w:ascii="Arial" w:hAnsi="Arial" w:cs="Arial"/>
          <w:sz w:val="20"/>
        </w:rPr>
      </w:pPr>
    </w:p>
    <w:p w14:paraId="4046BEC7" w14:textId="77777777" w:rsidR="005034E0" w:rsidRPr="001E7150" w:rsidRDefault="005034E0" w:rsidP="005034E0">
      <w:pPr>
        <w:pStyle w:val="BodyText"/>
        <w:rPr>
          <w:rFonts w:ascii="Arial" w:hAnsi="Arial" w:cs="Arial"/>
          <w:sz w:val="20"/>
        </w:rPr>
      </w:pPr>
    </w:p>
    <w:p w14:paraId="7511BCD8" w14:textId="77777777" w:rsidR="005034E0" w:rsidRPr="001E7150" w:rsidRDefault="005034E0" w:rsidP="005034E0">
      <w:pPr>
        <w:pStyle w:val="BodyText"/>
        <w:rPr>
          <w:rFonts w:ascii="Arial" w:hAnsi="Arial" w:cs="Arial"/>
          <w:sz w:val="20"/>
        </w:rPr>
      </w:pPr>
    </w:p>
    <w:tbl>
      <w:tblPr>
        <w:tblStyle w:val="TableGrid"/>
        <w:tblW w:w="0" w:type="auto"/>
        <w:tblLook w:val="04A0" w:firstRow="1" w:lastRow="0" w:firstColumn="1" w:lastColumn="0" w:noHBand="0" w:noVBand="1"/>
      </w:tblPr>
      <w:tblGrid>
        <w:gridCol w:w="3444"/>
        <w:gridCol w:w="6185"/>
      </w:tblGrid>
      <w:tr w:rsidR="00CF6E69" w:rsidRPr="001E7150" w14:paraId="0C21896B" w14:textId="77777777" w:rsidTr="00A233A6">
        <w:tc>
          <w:tcPr>
            <w:tcW w:w="3444" w:type="dxa"/>
          </w:tcPr>
          <w:p w14:paraId="0BFC9E6C" w14:textId="1ADBEAFF" w:rsidR="00CF6E69" w:rsidRPr="001E7150" w:rsidRDefault="00CF6E69" w:rsidP="005034E0">
            <w:pPr>
              <w:pStyle w:val="BodyText"/>
              <w:rPr>
                <w:rFonts w:ascii="Arial" w:hAnsi="Arial" w:cs="Arial"/>
                <w:sz w:val="20"/>
              </w:rPr>
            </w:pPr>
            <w:r w:rsidRPr="001E7150">
              <w:rPr>
                <w:rFonts w:ascii="Arial" w:hAnsi="Arial" w:cs="Arial"/>
                <w:b/>
                <w:sz w:val="20"/>
              </w:rPr>
              <w:t>Reference number:</w:t>
            </w:r>
          </w:p>
        </w:tc>
        <w:tc>
          <w:tcPr>
            <w:tcW w:w="6185" w:type="dxa"/>
          </w:tcPr>
          <w:p w14:paraId="755655AB" w14:textId="664ADA97" w:rsidR="00CF6E69" w:rsidRPr="001E7150" w:rsidRDefault="00E94A59" w:rsidP="005034E0">
            <w:pPr>
              <w:pStyle w:val="BodyText"/>
              <w:rPr>
                <w:rFonts w:ascii="Arial" w:hAnsi="Arial" w:cs="Arial"/>
                <w:sz w:val="20"/>
              </w:rPr>
            </w:pPr>
            <w:r w:rsidRPr="001E7150">
              <w:rPr>
                <w:rFonts w:ascii="Arial" w:hAnsi="Arial" w:cs="Arial"/>
                <w:iCs/>
                <w:sz w:val="20"/>
              </w:rPr>
              <w:t>[</w:t>
            </w:r>
            <w:r w:rsidR="00CF6E69" w:rsidRPr="001E7150">
              <w:rPr>
                <w:rFonts w:ascii="Arial" w:hAnsi="Arial" w:cs="Arial"/>
                <w:iCs/>
                <w:sz w:val="20"/>
              </w:rPr>
              <w:t>Insert the reference number e.g. AFA00X-XX</w:t>
            </w:r>
            <w:r w:rsidRPr="001E7150">
              <w:rPr>
                <w:rFonts w:ascii="Arial" w:hAnsi="Arial" w:cs="Arial"/>
                <w:iCs/>
                <w:sz w:val="20"/>
              </w:rPr>
              <w:t>]</w:t>
            </w:r>
          </w:p>
        </w:tc>
      </w:tr>
      <w:tr w:rsidR="00CF6E69" w:rsidRPr="001E7150" w14:paraId="0DBEDA2A" w14:textId="77777777" w:rsidTr="00A233A6">
        <w:tc>
          <w:tcPr>
            <w:tcW w:w="3444" w:type="dxa"/>
          </w:tcPr>
          <w:p w14:paraId="7DA190EE" w14:textId="5BE69296" w:rsidR="00CF6E69" w:rsidRPr="001E7150" w:rsidRDefault="00E94A59" w:rsidP="005034E0">
            <w:pPr>
              <w:pStyle w:val="BodyText"/>
              <w:rPr>
                <w:rFonts w:ascii="Arial" w:hAnsi="Arial" w:cs="Arial"/>
                <w:b/>
                <w:bCs/>
                <w:sz w:val="20"/>
              </w:rPr>
            </w:pPr>
            <w:r w:rsidRPr="001E7150">
              <w:rPr>
                <w:rFonts w:ascii="Arial" w:hAnsi="Arial" w:cs="Arial"/>
                <w:b/>
                <w:bCs/>
                <w:sz w:val="20"/>
              </w:rPr>
              <w:t>Name of substance:</w:t>
            </w:r>
          </w:p>
        </w:tc>
        <w:tc>
          <w:tcPr>
            <w:tcW w:w="6185" w:type="dxa"/>
          </w:tcPr>
          <w:p w14:paraId="3A41EA1B" w14:textId="2F4305ED" w:rsidR="00CF6E69" w:rsidRPr="001E7150" w:rsidRDefault="00E94A59" w:rsidP="005034E0">
            <w:pPr>
              <w:pStyle w:val="BodyText"/>
              <w:rPr>
                <w:rFonts w:ascii="Arial" w:hAnsi="Arial" w:cs="Arial"/>
                <w:sz w:val="20"/>
              </w:rPr>
            </w:pPr>
            <w:r w:rsidRPr="001E7150">
              <w:rPr>
                <w:rFonts w:ascii="Arial" w:hAnsi="Arial" w:cs="Arial"/>
                <w:sz w:val="20"/>
              </w:rPr>
              <w:t>[Insert the name of the substance that the application for authorisation is for]</w:t>
            </w:r>
          </w:p>
        </w:tc>
      </w:tr>
      <w:tr w:rsidR="00CF6E69" w:rsidRPr="001E7150" w14:paraId="240B0D6C" w14:textId="77777777" w:rsidTr="00A233A6">
        <w:tc>
          <w:tcPr>
            <w:tcW w:w="3444" w:type="dxa"/>
          </w:tcPr>
          <w:p w14:paraId="6DC43441" w14:textId="7BACD56E" w:rsidR="00CF6E69" w:rsidRPr="001E7150" w:rsidRDefault="00E94A59" w:rsidP="005034E0">
            <w:pPr>
              <w:pStyle w:val="BodyText"/>
              <w:rPr>
                <w:rFonts w:ascii="Arial" w:hAnsi="Arial" w:cs="Arial"/>
                <w:b/>
                <w:bCs/>
                <w:sz w:val="20"/>
              </w:rPr>
            </w:pPr>
            <w:r w:rsidRPr="001E7150">
              <w:rPr>
                <w:rFonts w:ascii="Arial" w:hAnsi="Arial" w:cs="Arial"/>
                <w:b/>
                <w:bCs/>
                <w:sz w:val="20"/>
              </w:rPr>
              <w:t>Use applied for:</w:t>
            </w:r>
          </w:p>
        </w:tc>
        <w:tc>
          <w:tcPr>
            <w:tcW w:w="6185" w:type="dxa"/>
          </w:tcPr>
          <w:p w14:paraId="1B1587E5" w14:textId="0F25EF4C" w:rsidR="00CF6E69" w:rsidRPr="001E7150" w:rsidRDefault="00E94A59" w:rsidP="005034E0">
            <w:pPr>
              <w:pStyle w:val="BodyText"/>
              <w:rPr>
                <w:rFonts w:ascii="Arial" w:hAnsi="Arial" w:cs="Arial"/>
                <w:sz w:val="20"/>
              </w:rPr>
            </w:pPr>
            <w:r w:rsidRPr="001E7150">
              <w:rPr>
                <w:rFonts w:ascii="Arial" w:hAnsi="Arial" w:cs="Arial"/>
                <w:sz w:val="20"/>
              </w:rPr>
              <w:t>[Insert the name of the use that you are commenting on]</w:t>
            </w:r>
          </w:p>
        </w:tc>
      </w:tr>
      <w:tr w:rsidR="00A233A6" w:rsidRPr="001E7150" w14:paraId="4F6486AA" w14:textId="77777777" w:rsidTr="00A233A6">
        <w:tc>
          <w:tcPr>
            <w:tcW w:w="3444" w:type="dxa"/>
          </w:tcPr>
          <w:p w14:paraId="0EF346AF" w14:textId="5B6E4341" w:rsidR="00A233A6" w:rsidRPr="001E7150" w:rsidRDefault="00A233A6" w:rsidP="00A233A6">
            <w:pPr>
              <w:pStyle w:val="BodyText"/>
              <w:rPr>
                <w:rFonts w:ascii="Arial" w:hAnsi="Arial" w:cs="Arial"/>
                <w:b/>
                <w:bCs/>
                <w:sz w:val="20"/>
              </w:rPr>
            </w:pPr>
            <w:r w:rsidRPr="001E7150">
              <w:rPr>
                <w:rFonts w:ascii="Arial" w:hAnsi="Arial" w:cs="Arial"/>
                <w:b/>
                <w:sz w:val="20"/>
              </w:rPr>
              <w:t>Legal name of submitter(s):</w:t>
            </w:r>
            <w:r w:rsidRPr="001E7150">
              <w:rPr>
                <w:rFonts w:ascii="Arial" w:hAnsi="Arial" w:cs="Arial"/>
                <w:sz w:val="20"/>
              </w:rPr>
              <w:t xml:space="preserve">     </w:t>
            </w:r>
          </w:p>
        </w:tc>
        <w:tc>
          <w:tcPr>
            <w:tcW w:w="6185" w:type="dxa"/>
          </w:tcPr>
          <w:p w14:paraId="25EB4FE3" w14:textId="30170741" w:rsidR="00A233A6" w:rsidRPr="001E7150" w:rsidRDefault="00A233A6" w:rsidP="00A233A6">
            <w:pPr>
              <w:pStyle w:val="BodyText"/>
              <w:rPr>
                <w:rFonts w:ascii="Arial" w:hAnsi="Arial" w:cs="Arial"/>
                <w:sz w:val="20"/>
              </w:rPr>
            </w:pPr>
            <w:r w:rsidRPr="001E7150">
              <w:rPr>
                <w:rFonts w:ascii="Arial" w:hAnsi="Arial" w:cs="Arial"/>
                <w:iCs/>
                <w:sz w:val="20"/>
              </w:rPr>
              <w:t>[Insert the legal name(s) of submitter(s) unless you have requested your name not to be published]</w:t>
            </w:r>
          </w:p>
        </w:tc>
      </w:tr>
    </w:tbl>
    <w:p w14:paraId="4486A188" w14:textId="77777777" w:rsidR="005034E0" w:rsidRPr="001E7150" w:rsidRDefault="005034E0" w:rsidP="005034E0">
      <w:pPr>
        <w:pStyle w:val="BodyText"/>
        <w:rPr>
          <w:rFonts w:ascii="Arial" w:hAnsi="Arial" w:cs="Arial"/>
          <w:sz w:val="20"/>
        </w:rPr>
      </w:pPr>
    </w:p>
    <w:p w14:paraId="3459F322" w14:textId="77777777" w:rsidR="002A371E" w:rsidRPr="001E7150" w:rsidRDefault="002A371E" w:rsidP="002A371E">
      <w:pPr>
        <w:pStyle w:val="BodyText"/>
        <w:rPr>
          <w:rFonts w:ascii="Arial" w:hAnsi="Arial" w:cs="Arial"/>
          <w:sz w:val="20"/>
        </w:rPr>
      </w:pPr>
    </w:p>
    <w:p w14:paraId="79D1221C" w14:textId="77777777" w:rsidR="007E614C" w:rsidRPr="001E7150" w:rsidRDefault="007E614C" w:rsidP="008F7971">
      <w:pPr>
        <w:pStyle w:val="Default"/>
        <w:jc w:val="both"/>
        <w:rPr>
          <w:rFonts w:ascii="Arial" w:hAnsi="Arial" w:cs="Arial"/>
          <w:sz w:val="20"/>
          <w:szCs w:val="20"/>
        </w:rPr>
      </w:pPr>
      <w:r w:rsidRPr="001E7150">
        <w:rPr>
          <w:rFonts w:ascii="Arial" w:hAnsi="Arial" w:cs="Arial"/>
          <w:i/>
          <w:color w:val="auto"/>
          <w:sz w:val="20"/>
          <w:szCs w:val="20"/>
          <w:lang w:eastAsia="en-US"/>
        </w:rPr>
        <w:br w:type="page"/>
      </w:r>
    </w:p>
    <w:p w14:paraId="6716864E" w14:textId="77777777" w:rsidR="00402616" w:rsidRPr="001E7150" w:rsidRDefault="00402616" w:rsidP="00402616">
      <w:pPr>
        <w:pStyle w:val="Sectiontitle"/>
        <w:jc w:val="left"/>
        <w:rPr>
          <w:rFonts w:ascii="Arial" w:hAnsi="Arial" w:cs="Arial"/>
          <w:sz w:val="24"/>
          <w:szCs w:val="24"/>
        </w:rPr>
      </w:pPr>
      <w:r w:rsidRPr="001E7150">
        <w:rPr>
          <w:rFonts w:ascii="Arial" w:hAnsi="Arial" w:cs="Arial"/>
          <w:sz w:val="24"/>
          <w:szCs w:val="24"/>
        </w:rPr>
        <w:lastRenderedPageBreak/>
        <w:t>Table of CONTENTS</w:t>
      </w:r>
    </w:p>
    <w:p w14:paraId="32D5BCB0" w14:textId="76AEEB21" w:rsidR="00802CAD" w:rsidRPr="001E7150" w:rsidRDefault="00402616">
      <w:pPr>
        <w:pStyle w:val="TOC1"/>
        <w:rPr>
          <w:rFonts w:ascii="Arial" w:eastAsiaTheme="minorEastAsia" w:hAnsi="Arial" w:cs="Arial"/>
          <w:caps w:val="0"/>
          <w:sz w:val="22"/>
          <w:szCs w:val="22"/>
          <w:lang w:eastAsia="en-GB"/>
        </w:rPr>
      </w:pPr>
      <w:r w:rsidRPr="001E7150">
        <w:rPr>
          <w:rFonts w:ascii="Arial" w:hAnsi="Arial" w:cs="Arial"/>
          <w:i/>
          <w:sz w:val="24"/>
          <w:szCs w:val="24"/>
        </w:rPr>
        <w:fldChar w:fldCharType="begin"/>
      </w:r>
      <w:r w:rsidRPr="001E7150">
        <w:rPr>
          <w:rFonts w:ascii="Arial" w:hAnsi="Arial" w:cs="Arial"/>
          <w:i/>
          <w:sz w:val="24"/>
          <w:szCs w:val="24"/>
        </w:rPr>
        <w:instrText xml:space="preserve"> TOC \b Part3 \* MERGEFORMAT </w:instrText>
      </w:r>
      <w:r w:rsidRPr="001E7150">
        <w:rPr>
          <w:rFonts w:ascii="Arial" w:hAnsi="Arial" w:cs="Arial"/>
          <w:i/>
          <w:sz w:val="24"/>
          <w:szCs w:val="24"/>
        </w:rPr>
        <w:fldChar w:fldCharType="separate"/>
      </w:r>
      <w:r w:rsidR="00802CAD" w:rsidRPr="001E7150">
        <w:rPr>
          <w:rFonts w:ascii="Arial" w:hAnsi="Arial" w:cs="Arial"/>
        </w:rPr>
        <w:t>1.</w:t>
      </w:r>
      <w:r w:rsidR="00802CAD" w:rsidRPr="001E7150">
        <w:rPr>
          <w:rFonts w:ascii="Arial" w:eastAsiaTheme="minorEastAsia" w:hAnsi="Arial" w:cs="Arial"/>
          <w:caps w:val="0"/>
          <w:sz w:val="22"/>
          <w:szCs w:val="22"/>
          <w:lang w:eastAsia="en-GB"/>
        </w:rPr>
        <w:tab/>
      </w:r>
      <w:r w:rsidR="00802CAD" w:rsidRPr="001E7150">
        <w:rPr>
          <w:rFonts w:ascii="Arial" w:hAnsi="Arial" w:cs="Arial"/>
        </w:rPr>
        <w:t>alternative ID and properties</w:t>
      </w:r>
      <w:r w:rsidR="00802CAD" w:rsidRPr="001E7150">
        <w:rPr>
          <w:rFonts w:ascii="Arial" w:hAnsi="Arial" w:cs="Arial"/>
        </w:rPr>
        <w:tab/>
      </w:r>
      <w:r w:rsidR="00802CAD" w:rsidRPr="001E7150">
        <w:rPr>
          <w:rFonts w:ascii="Arial" w:hAnsi="Arial" w:cs="Arial"/>
        </w:rPr>
        <w:fldChar w:fldCharType="begin"/>
      </w:r>
      <w:r w:rsidR="00802CAD" w:rsidRPr="001E7150">
        <w:rPr>
          <w:rFonts w:ascii="Arial" w:hAnsi="Arial" w:cs="Arial"/>
        </w:rPr>
        <w:instrText xml:space="preserve"> PAGEREF _Toc64388315 \h </w:instrText>
      </w:r>
      <w:r w:rsidR="00802CAD" w:rsidRPr="001E7150">
        <w:rPr>
          <w:rFonts w:ascii="Arial" w:hAnsi="Arial" w:cs="Arial"/>
        </w:rPr>
      </w:r>
      <w:r w:rsidR="00802CAD" w:rsidRPr="001E7150">
        <w:rPr>
          <w:rFonts w:ascii="Arial" w:hAnsi="Arial" w:cs="Arial"/>
        </w:rPr>
        <w:fldChar w:fldCharType="separate"/>
      </w:r>
      <w:r w:rsidR="00802CAD" w:rsidRPr="001E7150">
        <w:rPr>
          <w:rFonts w:ascii="Arial" w:hAnsi="Arial" w:cs="Arial"/>
        </w:rPr>
        <w:t>4</w:t>
      </w:r>
      <w:r w:rsidR="00802CAD" w:rsidRPr="001E7150">
        <w:rPr>
          <w:rFonts w:ascii="Arial" w:hAnsi="Arial" w:cs="Arial"/>
        </w:rPr>
        <w:fldChar w:fldCharType="end"/>
      </w:r>
    </w:p>
    <w:p w14:paraId="4CB46C9A" w14:textId="6D6FCA9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2.</w:t>
      </w:r>
      <w:r w:rsidRPr="001E7150">
        <w:rPr>
          <w:rFonts w:ascii="Arial" w:eastAsiaTheme="minorEastAsia" w:hAnsi="Arial" w:cs="Arial"/>
          <w:caps w:val="0"/>
          <w:sz w:val="22"/>
          <w:szCs w:val="22"/>
          <w:lang w:eastAsia="en-GB"/>
        </w:rPr>
        <w:tab/>
      </w:r>
      <w:r w:rsidRPr="001E7150">
        <w:rPr>
          <w:rFonts w:ascii="Arial" w:hAnsi="Arial" w:cs="Arial"/>
        </w:rPr>
        <w:t>Technical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_Toc64388316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0B7206B" w14:textId="517B38E0"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3.</w:t>
      </w:r>
      <w:r w:rsidRPr="001E7150">
        <w:rPr>
          <w:rFonts w:ascii="Arial" w:eastAsiaTheme="minorEastAsia" w:hAnsi="Arial" w:cs="Arial"/>
          <w:caps w:val="0"/>
          <w:sz w:val="22"/>
          <w:szCs w:val="22"/>
          <w:lang w:eastAsia="en-GB"/>
        </w:rPr>
        <w:tab/>
      </w:r>
      <w:r w:rsidRPr="001E7150">
        <w:rPr>
          <w:rFonts w:ascii="Arial" w:hAnsi="Arial" w:cs="Arial"/>
        </w:rPr>
        <w:t>Economic feasibility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_Toc64388317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4C6385DB" w14:textId="04996CF7"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4.</w:t>
      </w:r>
      <w:r w:rsidRPr="001E7150">
        <w:rPr>
          <w:rFonts w:ascii="Arial" w:eastAsiaTheme="minorEastAsia" w:hAnsi="Arial" w:cs="Arial"/>
          <w:caps w:val="0"/>
          <w:sz w:val="22"/>
          <w:szCs w:val="22"/>
          <w:lang w:eastAsia="en-GB"/>
        </w:rPr>
        <w:tab/>
      </w:r>
      <w:r w:rsidRPr="001E7150">
        <w:rPr>
          <w:rFonts w:ascii="Arial" w:hAnsi="Arial" w:cs="Arial"/>
        </w:rPr>
        <w:t>Hazards and risks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_Toc64388318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21130C5C" w14:textId="55DDF76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5.</w:t>
      </w:r>
      <w:r w:rsidRPr="001E7150">
        <w:rPr>
          <w:rFonts w:ascii="Arial" w:eastAsiaTheme="minorEastAsia" w:hAnsi="Arial" w:cs="Arial"/>
          <w:caps w:val="0"/>
          <w:sz w:val="22"/>
          <w:szCs w:val="22"/>
          <w:lang w:eastAsia="en-GB"/>
        </w:rPr>
        <w:tab/>
      </w:r>
      <w:r w:rsidRPr="001E7150">
        <w:rPr>
          <w:rFonts w:ascii="Arial" w:hAnsi="Arial" w:cs="Arial"/>
        </w:rPr>
        <w:t>Availability</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_Toc64388319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72CDEB2D" w14:textId="37D6BA4E"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6.</w:t>
      </w:r>
      <w:r w:rsidRPr="001E7150">
        <w:rPr>
          <w:rFonts w:ascii="Arial" w:eastAsiaTheme="minorEastAsia" w:hAnsi="Arial" w:cs="Arial"/>
          <w:caps w:val="0"/>
          <w:sz w:val="22"/>
          <w:szCs w:val="22"/>
          <w:lang w:eastAsia="en-GB"/>
        </w:rPr>
        <w:tab/>
      </w:r>
      <w:r w:rsidRPr="001E7150">
        <w:rPr>
          <w:rFonts w:ascii="Arial" w:hAnsi="Arial" w:cs="Arial"/>
        </w:rPr>
        <w:t>Conclusion on suitability and availability of the Alternative</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_Toc64388320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0C421AB" w14:textId="7878F1F9"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7.</w:t>
      </w:r>
      <w:r w:rsidRPr="001E7150">
        <w:rPr>
          <w:rFonts w:ascii="Arial" w:eastAsiaTheme="minorEastAsia" w:hAnsi="Arial" w:cs="Arial"/>
          <w:caps w:val="0"/>
          <w:sz w:val="22"/>
          <w:szCs w:val="22"/>
          <w:lang w:eastAsia="en-GB"/>
        </w:rPr>
        <w:tab/>
      </w:r>
      <w:r w:rsidRPr="001E7150">
        <w:rPr>
          <w:rFonts w:ascii="Arial" w:hAnsi="Arial" w:cs="Arial"/>
        </w:rPr>
        <w:t>other comments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_Toc64388321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5F4C94EE" w14:textId="15939638"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References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_Toc64388322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17FA5950" w14:textId="7486E9A1" w:rsidR="00802CAD" w:rsidRPr="001E7150" w:rsidRDefault="00802CAD">
      <w:pPr>
        <w:pStyle w:val="TOC1"/>
        <w:rPr>
          <w:rFonts w:ascii="Arial" w:eastAsiaTheme="minorEastAsia" w:hAnsi="Arial" w:cs="Arial"/>
          <w:caps w:val="0"/>
          <w:sz w:val="22"/>
          <w:szCs w:val="22"/>
          <w:lang w:eastAsia="en-GB"/>
        </w:rPr>
      </w:pPr>
      <w:r w:rsidRPr="001E7150">
        <w:rPr>
          <w:rFonts w:ascii="Arial" w:hAnsi="Arial" w:cs="Arial"/>
        </w:rPr>
        <w:t>APPENDIXES</w:t>
      </w:r>
      <w:r w:rsidRPr="001E7150">
        <w:rPr>
          <w:rFonts w:ascii="Arial" w:hAnsi="Arial" w:cs="Arial"/>
        </w:rPr>
        <w:tab/>
      </w:r>
      <w:r w:rsidRPr="001E7150">
        <w:rPr>
          <w:rFonts w:ascii="Arial" w:hAnsi="Arial" w:cs="Arial"/>
        </w:rPr>
        <w:fldChar w:fldCharType="begin"/>
      </w:r>
      <w:r w:rsidRPr="001E7150">
        <w:rPr>
          <w:rFonts w:ascii="Arial" w:hAnsi="Arial" w:cs="Arial"/>
        </w:rPr>
        <w:instrText xml:space="preserve"> PAGEREF _Toc64388323 \h </w:instrText>
      </w:r>
      <w:r w:rsidRPr="001E7150">
        <w:rPr>
          <w:rFonts w:ascii="Arial" w:hAnsi="Arial" w:cs="Arial"/>
        </w:rPr>
      </w:r>
      <w:r w:rsidRPr="001E7150">
        <w:rPr>
          <w:rFonts w:ascii="Arial" w:hAnsi="Arial" w:cs="Arial"/>
        </w:rPr>
        <w:fldChar w:fldCharType="separate"/>
      </w:r>
      <w:r w:rsidRPr="001E7150">
        <w:rPr>
          <w:rFonts w:ascii="Arial" w:hAnsi="Arial" w:cs="Arial"/>
        </w:rPr>
        <w:t>4</w:t>
      </w:r>
      <w:r w:rsidRPr="001E7150">
        <w:rPr>
          <w:rFonts w:ascii="Arial" w:hAnsi="Arial" w:cs="Arial"/>
        </w:rPr>
        <w:fldChar w:fldCharType="end"/>
      </w:r>
    </w:p>
    <w:p w14:paraId="659A6DAA" w14:textId="6E28EB3F" w:rsidR="00402616" w:rsidRPr="001E7150" w:rsidRDefault="00402616" w:rsidP="008F7971">
      <w:pPr>
        <w:pStyle w:val="Default"/>
        <w:jc w:val="both"/>
        <w:rPr>
          <w:rFonts w:ascii="Arial" w:hAnsi="Arial" w:cs="Arial"/>
          <w:sz w:val="20"/>
          <w:szCs w:val="20"/>
        </w:rPr>
      </w:pPr>
      <w:r w:rsidRPr="001E7150">
        <w:rPr>
          <w:rFonts w:ascii="Arial" w:hAnsi="Arial" w:cs="Arial"/>
          <w:i/>
        </w:rPr>
        <w:fldChar w:fldCharType="end"/>
      </w:r>
    </w:p>
    <w:p w14:paraId="2CB62CAB" w14:textId="77777777" w:rsidR="00E9063E" w:rsidRPr="001E7150" w:rsidRDefault="00E9063E">
      <w:pPr>
        <w:spacing w:after="0"/>
        <w:rPr>
          <w:rFonts w:ascii="Arial" w:hAnsi="Arial" w:cs="Arial"/>
          <w:i/>
          <w:color w:val="000000"/>
          <w:sz w:val="20"/>
          <w:szCs w:val="20"/>
          <w:lang w:val="en-GB" w:eastAsia="en-GB"/>
        </w:rPr>
      </w:pPr>
      <w:r w:rsidRPr="001E7150">
        <w:rPr>
          <w:rFonts w:ascii="Arial" w:hAnsi="Arial" w:cs="Arial"/>
          <w:i/>
          <w:sz w:val="20"/>
          <w:szCs w:val="20"/>
        </w:rPr>
        <w:br w:type="page"/>
      </w:r>
    </w:p>
    <w:p w14:paraId="1BD58C86" w14:textId="77777777" w:rsidR="00552D8F" w:rsidRPr="001E7150" w:rsidRDefault="00552D8F" w:rsidP="00552D8F">
      <w:pPr>
        <w:rPr>
          <w:rFonts w:ascii="Arial" w:hAnsi="Arial" w:cs="Arial"/>
          <w:b/>
        </w:rPr>
      </w:pPr>
      <w:r w:rsidRPr="001E7150">
        <w:rPr>
          <w:rFonts w:ascii="Arial" w:hAnsi="Arial" w:cs="Arial"/>
          <w:b/>
        </w:rPr>
        <w:lastRenderedPageBreak/>
        <w:t>DECLARATION</w:t>
      </w:r>
    </w:p>
    <w:p w14:paraId="6A7CBDDB" w14:textId="315338CC" w:rsidR="00552D8F" w:rsidRPr="001E7150" w:rsidRDefault="00552D8F" w:rsidP="00552D8F">
      <w:pPr>
        <w:spacing w:after="0"/>
        <w:jc w:val="both"/>
        <w:rPr>
          <w:rFonts w:ascii="Arial" w:hAnsi="Arial" w:cs="Arial"/>
          <w:lang w:val="en-GB" w:eastAsia="en-GB"/>
        </w:rPr>
      </w:pPr>
      <w:r w:rsidRPr="001E7150">
        <w:rPr>
          <w:rFonts w:ascii="Arial" w:hAnsi="Arial" w:cs="Arial"/>
          <w:lang w:val="en-GB" w:eastAsia="en-GB"/>
        </w:rPr>
        <w:t xml:space="preserve">We, </w:t>
      </w:r>
      <w:r w:rsidR="001974C7" w:rsidRPr="001E7150">
        <w:rPr>
          <w:rFonts w:ascii="Arial" w:hAnsi="Arial" w:cs="Arial"/>
          <w:lang w:val="en-GB" w:eastAsia="en-GB"/>
        </w:rPr>
        <w:fldChar w:fldCharType="begin">
          <w:ffData>
            <w:name w:val="SubmittersName"/>
            <w:enabled/>
            <w:calcOnExit w:val="0"/>
            <w:statusText w:type="text" w:val="Insert Submitter's Name"/>
            <w:textInput/>
          </w:ffData>
        </w:fldChar>
      </w:r>
      <w:bookmarkStart w:id="2" w:name="SubmittersNam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2"/>
      <w:r w:rsidRPr="001E7150">
        <w:rPr>
          <w:rFonts w:ascii="Arial" w:hAnsi="Arial" w:cs="Arial"/>
          <w:lang w:val="en-GB" w:eastAsia="en-GB"/>
        </w:rPr>
        <w:t xml:space="preserve">[Submitter’s name], request that the information blanked out in the ”public version” of this third party submission of information on alternatives is not disclosed. We hereby declare that, to the best of our knowledge as of today </w:t>
      </w:r>
      <w:r w:rsidR="001974C7" w:rsidRPr="001E7150">
        <w:rPr>
          <w:rFonts w:ascii="Arial" w:hAnsi="Arial" w:cs="Arial"/>
          <w:lang w:val="en-GB" w:eastAsia="en-GB"/>
        </w:rPr>
        <w:fldChar w:fldCharType="begin">
          <w:ffData>
            <w:name w:val="Date"/>
            <w:enabled/>
            <w:calcOnExit w:val="0"/>
            <w:statusText w:type="text" w:val="Enter today's date"/>
            <w:textInput/>
          </w:ffData>
        </w:fldChar>
      </w:r>
      <w:bookmarkStart w:id="3" w:name="Date"/>
      <w:r w:rsidR="001974C7" w:rsidRPr="001E7150">
        <w:rPr>
          <w:rFonts w:ascii="Arial" w:hAnsi="Arial" w:cs="Arial"/>
          <w:lang w:val="en-GB" w:eastAsia="en-GB"/>
        </w:rPr>
        <w:instrText xml:space="preserve"> FORMTEXT </w:instrText>
      </w:r>
      <w:r w:rsidR="001974C7" w:rsidRPr="001E7150">
        <w:rPr>
          <w:rFonts w:ascii="Arial" w:hAnsi="Arial" w:cs="Arial"/>
          <w:lang w:val="en-GB" w:eastAsia="en-GB"/>
        </w:rPr>
      </w:r>
      <w:r w:rsidR="001974C7" w:rsidRPr="001E7150">
        <w:rPr>
          <w:rFonts w:ascii="Arial" w:hAnsi="Arial" w:cs="Arial"/>
          <w:lang w:val="en-GB" w:eastAsia="en-GB"/>
        </w:rPr>
        <w:fldChar w:fldCharType="separate"/>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noProof/>
          <w:lang w:val="en-GB" w:eastAsia="en-GB"/>
        </w:rPr>
        <w:t> </w:t>
      </w:r>
      <w:r w:rsidR="001974C7" w:rsidRPr="001E7150">
        <w:rPr>
          <w:rFonts w:ascii="Arial" w:hAnsi="Arial" w:cs="Arial"/>
          <w:lang w:val="en-GB" w:eastAsia="en-GB"/>
        </w:rPr>
        <w:fldChar w:fldCharType="end"/>
      </w:r>
      <w:bookmarkEnd w:id="3"/>
      <w:r w:rsidRPr="001E7150">
        <w:rPr>
          <w:rFonts w:ascii="Arial" w:hAnsi="Arial" w:cs="Arial"/>
          <w:lang w:val="en-GB" w:eastAsia="en-GB"/>
        </w:rPr>
        <w:t>([DATE]) the information is not publicly available, and in accordance with the due measures of protection that we have implemented, a member of the public should not be able to obtain access to the information claimed confidential without our consent or that of the third party whose commercial interests are at stake.</w:t>
      </w:r>
    </w:p>
    <w:p w14:paraId="4E8C57D8" w14:textId="77777777" w:rsidR="00552D8F" w:rsidRPr="001E7150" w:rsidRDefault="00552D8F" w:rsidP="00552D8F">
      <w:pPr>
        <w:jc w:val="both"/>
        <w:rPr>
          <w:rFonts w:ascii="Arial" w:hAnsi="Arial" w:cs="Arial"/>
          <w:lang w:val="en-GB"/>
        </w:rPr>
      </w:pPr>
    </w:p>
    <w:p w14:paraId="7912D8C6" w14:textId="77777777" w:rsidR="00552D8F" w:rsidRPr="001E7150" w:rsidRDefault="00552D8F" w:rsidP="00552D8F">
      <w:pPr>
        <w:jc w:val="both"/>
        <w:rPr>
          <w:rFonts w:ascii="Arial" w:hAnsi="Arial" w:cs="Arial"/>
          <w:lang w:val="en-GB"/>
        </w:rPr>
      </w:pPr>
    </w:p>
    <w:p w14:paraId="631325EE" w14:textId="06BECFB9" w:rsidR="00552D8F" w:rsidRPr="001E7150" w:rsidRDefault="00552D8F" w:rsidP="00552D8F">
      <w:pPr>
        <w:jc w:val="both"/>
        <w:rPr>
          <w:rFonts w:ascii="Arial" w:hAnsi="Arial" w:cs="Arial"/>
          <w:lang w:val="en-GB"/>
        </w:rPr>
      </w:pPr>
      <w:r w:rsidRPr="001E7150">
        <w:rPr>
          <w:rFonts w:ascii="Arial" w:hAnsi="Arial" w:cs="Arial"/>
          <w:lang w:val="en-GB"/>
        </w:rPr>
        <w:t xml:space="preserve">Signature: </w:t>
      </w:r>
      <w:r w:rsidR="001974C7" w:rsidRPr="001E7150">
        <w:rPr>
          <w:rFonts w:ascii="Arial" w:hAnsi="Arial" w:cs="Arial"/>
          <w:lang w:val="en-GB"/>
        </w:rPr>
        <w:fldChar w:fldCharType="begin">
          <w:ffData>
            <w:name w:val="Signature"/>
            <w:enabled/>
            <w:calcOnExit w:val="0"/>
            <w:statusText w:type="text" w:val="Insert signature"/>
            <w:textInput/>
          </w:ffData>
        </w:fldChar>
      </w:r>
      <w:bookmarkStart w:id="4" w:name="Signatur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4"/>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r>
      <w:r w:rsidRPr="001E7150">
        <w:rPr>
          <w:rFonts w:ascii="Arial" w:hAnsi="Arial" w:cs="Arial"/>
          <w:lang w:val="en-GB"/>
        </w:rPr>
        <w:tab/>
        <w:t xml:space="preserve">Date, Place: </w:t>
      </w:r>
      <w:r w:rsidR="001974C7" w:rsidRPr="001E7150">
        <w:rPr>
          <w:rFonts w:ascii="Arial" w:hAnsi="Arial" w:cs="Arial"/>
          <w:lang w:val="en-GB"/>
        </w:rPr>
        <w:fldChar w:fldCharType="begin">
          <w:ffData>
            <w:name w:val="DatePlace"/>
            <w:enabled/>
            <w:calcOnExit w:val="0"/>
            <w:statusText w:type="text" w:val="Enter the date and place"/>
            <w:textInput/>
          </w:ffData>
        </w:fldChar>
      </w:r>
      <w:bookmarkStart w:id="5" w:name="DatePlace"/>
      <w:r w:rsidR="001974C7" w:rsidRPr="001E7150">
        <w:rPr>
          <w:rFonts w:ascii="Arial" w:hAnsi="Arial" w:cs="Arial"/>
          <w:lang w:val="en-GB"/>
        </w:rPr>
        <w:instrText xml:space="preserve"> FORMTEXT </w:instrText>
      </w:r>
      <w:r w:rsidR="001974C7" w:rsidRPr="001E7150">
        <w:rPr>
          <w:rFonts w:ascii="Arial" w:hAnsi="Arial" w:cs="Arial"/>
          <w:lang w:val="en-GB"/>
        </w:rPr>
      </w:r>
      <w:r w:rsidR="001974C7" w:rsidRPr="001E7150">
        <w:rPr>
          <w:rFonts w:ascii="Arial" w:hAnsi="Arial" w:cs="Arial"/>
          <w:lang w:val="en-GB"/>
        </w:rPr>
        <w:fldChar w:fldCharType="separate"/>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noProof/>
          <w:lang w:val="en-GB"/>
        </w:rPr>
        <w:t> </w:t>
      </w:r>
      <w:r w:rsidR="001974C7" w:rsidRPr="001E7150">
        <w:rPr>
          <w:rFonts w:ascii="Arial" w:hAnsi="Arial" w:cs="Arial"/>
          <w:lang w:val="en-GB"/>
        </w:rPr>
        <w:fldChar w:fldCharType="end"/>
      </w:r>
      <w:bookmarkEnd w:id="5"/>
    </w:p>
    <w:p w14:paraId="70A2FAFE" w14:textId="77777777" w:rsidR="00552D8F" w:rsidRPr="001E7150" w:rsidRDefault="00552D8F" w:rsidP="00552D8F">
      <w:pPr>
        <w:jc w:val="both"/>
        <w:rPr>
          <w:rFonts w:ascii="Arial" w:hAnsi="Arial" w:cs="Arial"/>
          <w:lang w:val="en-GB"/>
        </w:rPr>
      </w:pPr>
    </w:p>
    <w:p w14:paraId="3783D2D1" w14:textId="77777777" w:rsidR="00552D8F" w:rsidRPr="001E7150" w:rsidRDefault="00552D8F" w:rsidP="00552D8F">
      <w:pPr>
        <w:jc w:val="both"/>
        <w:rPr>
          <w:rFonts w:ascii="Arial" w:hAnsi="Arial" w:cs="Arial"/>
          <w:lang w:val="en-GB"/>
        </w:rPr>
      </w:pPr>
    </w:p>
    <w:p w14:paraId="573B6F2C" w14:textId="1CAFC7C5" w:rsidR="00552D8F" w:rsidRPr="001E7150" w:rsidRDefault="001974C7" w:rsidP="00552D8F">
      <w:pPr>
        <w:jc w:val="both"/>
        <w:rPr>
          <w:rFonts w:ascii="Arial" w:hAnsi="Arial" w:cs="Arial"/>
          <w:lang w:val="en-GB"/>
        </w:rPr>
      </w:pPr>
      <w:r w:rsidRPr="001E7150">
        <w:rPr>
          <w:rFonts w:ascii="Arial" w:hAnsi="Arial" w:cs="Arial"/>
          <w:lang w:val="en-GB"/>
        </w:rPr>
        <w:fldChar w:fldCharType="begin">
          <w:ffData>
            <w:name w:val="NameTitle"/>
            <w:enabled/>
            <w:calcOnExit w:val="0"/>
            <w:statusText w:type="text" w:val="Enter the name and title "/>
            <w:textInput/>
          </w:ffData>
        </w:fldChar>
      </w:r>
      <w:bookmarkStart w:id="6" w:name="NameTitle"/>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6"/>
      <w:r w:rsidR="00552D8F" w:rsidRPr="001E7150">
        <w:rPr>
          <w:rFonts w:ascii="Arial" w:hAnsi="Arial" w:cs="Arial"/>
          <w:lang w:val="en-GB"/>
        </w:rPr>
        <w:t>[NAME, TITLE]</w:t>
      </w:r>
    </w:p>
    <w:p w14:paraId="1E24BD42" w14:textId="77777777" w:rsidR="00552D8F" w:rsidRPr="001E7150" w:rsidRDefault="00552D8F" w:rsidP="00552D8F">
      <w:pPr>
        <w:jc w:val="both"/>
        <w:rPr>
          <w:rFonts w:ascii="Arial" w:hAnsi="Arial" w:cs="Arial"/>
          <w:lang w:val="en-GB"/>
        </w:rPr>
      </w:pPr>
      <w:r w:rsidRPr="001E7150">
        <w:rPr>
          <w:rFonts w:ascii="Arial" w:hAnsi="Arial" w:cs="Arial"/>
          <w:lang w:val="en-GB"/>
        </w:rPr>
        <w:fldChar w:fldCharType="begin">
          <w:ffData>
            <w:name w:val="PostalAddress"/>
            <w:enabled/>
            <w:calcOnExit w:val="0"/>
            <w:statusText w:type="text" w:val="Enter the postal address including company or organization name"/>
            <w:textInput/>
          </w:ffData>
        </w:fldChar>
      </w:r>
      <w:bookmarkStart w:id="7" w:name="PostalAddress"/>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7"/>
      <w:r w:rsidRPr="001E7150">
        <w:rPr>
          <w:rFonts w:ascii="Arial" w:hAnsi="Arial" w:cs="Arial"/>
          <w:lang w:val="en-GB"/>
        </w:rPr>
        <w:t>[POSTAL ADDRESS INCLUDING COMPANY/ORGANISATION NAME]</w:t>
      </w:r>
    </w:p>
    <w:p w14:paraId="027D5164" w14:textId="77777777" w:rsidR="00552D8F" w:rsidRPr="001E7150" w:rsidRDefault="00552D8F" w:rsidP="00552D8F">
      <w:pPr>
        <w:jc w:val="both"/>
        <w:rPr>
          <w:rFonts w:ascii="Arial" w:hAnsi="Arial" w:cs="Arial"/>
          <w:lang w:val="en-GB" w:eastAsia="fr-FR"/>
        </w:rPr>
      </w:pPr>
      <w:r w:rsidRPr="001E7150">
        <w:rPr>
          <w:rFonts w:ascii="Arial" w:hAnsi="Arial" w:cs="Arial"/>
          <w:lang w:val="en-GB"/>
        </w:rPr>
        <w:fldChar w:fldCharType="begin">
          <w:ffData>
            <w:name w:val="TelephoneEmail"/>
            <w:enabled/>
            <w:calcOnExit w:val="0"/>
            <w:statusText w:type="text" w:val="Enter the telephone number and email address"/>
            <w:textInput/>
          </w:ffData>
        </w:fldChar>
      </w:r>
      <w:bookmarkStart w:id="8" w:name="TelephoneEmail"/>
      <w:r w:rsidRPr="001E7150">
        <w:rPr>
          <w:rFonts w:ascii="Arial" w:hAnsi="Arial" w:cs="Arial"/>
          <w:lang w:val="en-GB"/>
        </w:rPr>
        <w:instrText xml:space="preserve"> FORMTEXT </w:instrText>
      </w:r>
      <w:r w:rsidRPr="001E7150">
        <w:rPr>
          <w:rFonts w:ascii="Arial" w:hAnsi="Arial" w:cs="Arial"/>
          <w:lang w:val="en-GB"/>
        </w:rPr>
      </w:r>
      <w:r w:rsidRPr="001E7150">
        <w:rPr>
          <w:rFonts w:ascii="Arial" w:hAnsi="Arial" w:cs="Arial"/>
          <w:lang w:val="en-GB"/>
        </w:rPr>
        <w:fldChar w:fldCharType="separate"/>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noProof/>
          <w:lang w:val="en-GB"/>
        </w:rPr>
        <w:t> </w:t>
      </w:r>
      <w:r w:rsidRPr="001E7150">
        <w:rPr>
          <w:rFonts w:ascii="Arial" w:hAnsi="Arial" w:cs="Arial"/>
          <w:lang w:val="en-GB"/>
        </w:rPr>
        <w:fldChar w:fldCharType="end"/>
      </w:r>
      <w:bookmarkEnd w:id="8"/>
      <w:r w:rsidRPr="001E7150">
        <w:rPr>
          <w:rFonts w:ascii="Arial" w:hAnsi="Arial" w:cs="Arial"/>
          <w:lang w:val="en-GB"/>
        </w:rPr>
        <w:t>[TELEPHONE NUMBER AND EMAIL ADDRESS]</w:t>
      </w:r>
    </w:p>
    <w:p w14:paraId="706DF4B0" w14:textId="7EE7A258" w:rsidR="006C0456" w:rsidRPr="001E7150" w:rsidRDefault="00402616" w:rsidP="008F7971">
      <w:pPr>
        <w:pStyle w:val="Default"/>
        <w:jc w:val="both"/>
        <w:rPr>
          <w:rFonts w:ascii="Arial" w:hAnsi="Arial" w:cs="Arial"/>
        </w:rPr>
      </w:pPr>
      <w:r w:rsidRPr="001E7150">
        <w:rPr>
          <w:rFonts w:ascii="Arial" w:hAnsi="Arial" w:cs="Arial"/>
          <w:i/>
        </w:rPr>
        <w:br w:type="page"/>
      </w:r>
    </w:p>
    <w:p w14:paraId="4550ED49" w14:textId="6EA8D7D1" w:rsidR="004833ED" w:rsidRPr="001E7150" w:rsidRDefault="004833ED" w:rsidP="00410365">
      <w:pPr>
        <w:pStyle w:val="Heading1"/>
        <w:numPr>
          <w:ilvl w:val="0"/>
          <w:numId w:val="18"/>
        </w:numPr>
        <w:rPr>
          <w:rFonts w:ascii="Arial" w:hAnsi="Arial" w:cs="Arial"/>
          <w:szCs w:val="24"/>
        </w:rPr>
      </w:pPr>
      <w:bookmarkStart w:id="9" w:name="_Toc339462149"/>
      <w:bookmarkStart w:id="10" w:name="_Toc64388315"/>
      <w:bookmarkStart w:id="11" w:name="Part3"/>
      <w:r w:rsidRPr="001E7150">
        <w:rPr>
          <w:rFonts w:ascii="Arial" w:hAnsi="Arial" w:cs="Arial"/>
          <w:szCs w:val="24"/>
        </w:rPr>
        <w:lastRenderedPageBreak/>
        <w:t>alternative ID and properties</w:t>
      </w:r>
      <w:bookmarkEnd w:id="9"/>
      <w:bookmarkEnd w:id="10"/>
    </w:p>
    <w:p w14:paraId="4CABF258" w14:textId="2A4BA01E" w:rsidR="0017475C" w:rsidRPr="001E7150" w:rsidRDefault="00E94A59" w:rsidP="004833ED">
      <w:pPr>
        <w:pStyle w:val="BodyText"/>
        <w:spacing w:after="0"/>
        <w:rPr>
          <w:rFonts w:ascii="Arial" w:hAnsi="Arial" w:cs="Arial"/>
          <w:szCs w:val="24"/>
        </w:rPr>
      </w:pPr>
      <w:r w:rsidRPr="001E7150">
        <w:rPr>
          <w:rFonts w:ascii="Arial" w:hAnsi="Arial" w:cs="Arial"/>
          <w:szCs w:val="24"/>
        </w:rPr>
        <w:t>[Insert text here]</w:t>
      </w:r>
    </w:p>
    <w:p w14:paraId="044BB63F" w14:textId="77777777" w:rsidR="004833ED" w:rsidRPr="001E7150" w:rsidRDefault="004833ED" w:rsidP="004833ED">
      <w:pPr>
        <w:pStyle w:val="BodyText"/>
        <w:spacing w:after="0"/>
        <w:rPr>
          <w:rFonts w:ascii="Arial" w:hAnsi="Arial" w:cs="Arial"/>
          <w:szCs w:val="24"/>
        </w:rPr>
      </w:pPr>
    </w:p>
    <w:p w14:paraId="679B3506" w14:textId="77777777" w:rsidR="004833ED" w:rsidRPr="001E7150" w:rsidRDefault="004833ED" w:rsidP="004833ED">
      <w:pPr>
        <w:pStyle w:val="Heading1"/>
        <w:numPr>
          <w:ilvl w:val="0"/>
          <w:numId w:val="18"/>
        </w:numPr>
        <w:rPr>
          <w:rFonts w:ascii="Arial" w:hAnsi="Arial" w:cs="Arial"/>
          <w:szCs w:val="24"/>
        </w:rPr>
      </w:pPr>
      <w:bookmarkStart w:id="12" w:name="_Toc339462150"/>
      <w:bookmarkStart w:id="13" w:name="_Toc64388316"/>
      <w:r w:rsidRPr="001E7150">
        <w:rPr>
          <w:rFonts w:ascii="Arial" w:hAnsi="Arial" w:cs="Arial"/>
          <w:szCs w:val="24"/>
        </w:rPr>
        <w:t>Technical feasibility</w:t>
      </w:r>
      <w:bookmarkEnd w:id="12"/>
      <w:bookmarkEnd w:id="13"/>
    </w:p>
    <w:p w14:paraId="484E127A" w14:textId="4CE0AAF3" w:rsidR="0017475C" w:rsidRPr="001E7150" w:rsidRDefault="00E94A59" w:rsidP="0017475C">
      <w:pPr>
        <w:pStyle w:val="BodyText"/>
        <w:spacing w:after="0"/>
        <w:rPr>
          <w:rFonts w:ascii="Arial" w:hAnsi="Arial" w:cs="Arial"/>
          <w:szCs w:val="24"/>
        </w:rPr>
      </w:pPr>
      <w:r w:rsidRPr="001E7150">
        <w:rPr>
          <w:rFonts w:ascii="Arial" w:hAnsi="Arial" w:cs="Arial"/>
          <w:szCs w:val="24"/>
        </w:rPr>
        <w:t>[Insert text here]</w:t>
      </w:r>
    </w:p>
    <w:p w14:paraId="6BA56B52" w14:textId="77777777" w:rsidR="00285346" w:rsidRPr="001E7150" w:rsidRDefault="00285346" w:rsidP="00285346">
      <w:pPr>
        <w:pStyle w:val="BodyText"/>
        <w:spacing w:after="0"/>
        <w:rPr>
          <w:rFonts w:ascii="Arial" w:hAnsi="Arial" w:cs="Arial"/>
          <w:szCs w:val="24"/>
        </w:rPr>
      </w:pPr>
    </w:p>
    <w:p w14:paraId="44132818" w14:textId="77777777" w:rsidR="004833ED" w:rsidRPr="001E7150" w:rsidRDefault="007347E3" w:rsidP="004833ED">
      <w:pPr>
        <w:pStyle w:val="Heading1"/>
        <w:numPr>
          <w:ilvl w:val="0"/>
          <w:numId w:val="18"/>
        </w:numPr>
        <w:rPr>
          <w:rFonts w:ascii="Arial" w:hAnsi="Arial" w:cs="Arial"/>
          <w:szCs w:val="24"/>
        </w:rPr>
      </w:pPr>
      <w:bookmarkStart w:id="14" w:name="_Toc64388317"/>
      <w:bookmarkStart w:id="15" w:name="_Toc339462151"/>
      <w:r w:rsidRPr="001E7150">
        <w:rPr>
          <w:rFonts w:ascii="Arial" w:hAnsi="Arial" w:cs="Arial"/>
          <w:szCs w:val="24"/>
        </w:rPr>
        <w:t>Economic feasibility</w:t>
      </w:r>
      <w:bookmarkEnd w:id="14"/>
      <w:r w:rsidRPr="001E7150">
        <w:rPr>
          <w:rFonts w:ascii="Arial" w:hAnsi="Arial" w:cs="Arial"/>
          <w:szCs w:val="24"/>
        </w:rPr>
        <w:t xml:space="preserve"> </w:t>
      </w:r>
      <w:bookmarkEnd w:id="15"/>
    </w:p>
    <w:p w14:paraId="2DF5EB93" w14:textId="3945E548" w:rsidR="000A6C36" w:rsidRPr="001E7150" w:rsidRDefault="00E94A59" w:rsidP="000A6C36">
      <w:pPr>
        <w:pStyle w:val="BodyText"/>
        <w:spacing w:after="0"/>
        <w:rPr>
          <w:rFonts w:ascii="Arial" w:hAnsi="Arial" w:cs="Arial"/>
          <w:szCs w:val="24"/>
        </w:rPr>
      </w:pPr>
      <w:bookmarkStart w:id="16" w:name="_Toc339462152"/>
      <w:r w:rsidRPr="001E7150">
        <w:rPr>
          <w:rFonts w:ascii="Arial" w:hAnsi="Arial" w:cs="Arial"/>
          <w:szCs w:val="24"/>
        </w:rPr>
        <w:t>[Insert text here]</w:t>
      </w:r>
    </w:p>
    <w:p w14:paraId="1AA02005" w14:textId="77777777" w:rsidR="000A6C36" w:rsidRPr="001E7150" w:rsidRDefault="000A6C36" w:rsidP="000A6C36">
      <w:pPr>
        <w:pStyle w:val="BodyText"/>
        <w:spacing w:after="0"/>
        <w:rPr>
          <w:rFonts w:ascii="Arial" w:hAnsi="Arial" w:cs="Arial"/>
          <w:szCs w:val="24"/>
        </w:rPr>
      </w:pPr>
    </w:p>
    <w:p w14:paraId="0BF92FD8" w14:textId="77777777" w:rsidR="004833ED" w:rsidRPr="001E7150" w:rsidRDefault="00B02AA0" w:rsidP="004833ED">
      <w:pPr>
        <w:pStyle w:val="Heading1"/>
        <w:numPr>
          <w:ilvl w:val="0"/>
          <w:numId w:val="18"/>
        </w:numPr>
        <w:rPr>
          <w:rFonts w:ascii="Arial" w:hAnsi="Arial" w:cs="Arial"/>
          <w:szCs w:val="24"/>
        </w:rPr>
      </w:pPr>
      <w:bookmarkStart w:id="17" w:name="_Toc64388318"/>
      <w:bookmarkEnd w:id="16"/>
      <w:r w:rsidRPr="001E7150">
        <w:rPr>
          <w:rFonts w:ascii="Arial" w:hAnsi="Arial" w:cs="Arial"/>
          <w:szCs w:val="24"/>
        </w:rPr>
        <w:t xml:space="preserve">Hazards and </w:t>
      </w:r>
      <w:r w:rsidR="007347E3" w:rsidRPr="001E7150">
        <w:rPr>
          <w:rFonts w:ascii="Arial" w:hAnsi="Arial" w:cs="Arial"/>
          <w:szCs w:val="24"/>
        </w:rPr>
        <w:t>risk</w:t>
      </w:r>
      <w:r w:rsidRPr="001E7150">
        <w:rPr>
          <w:rFonts w:ascii="Arial" w:hAnsi="Arial" w:cs="Arial"/>
          <w:szCs w:val="24"/>
        </w:rPr>
        <w:t>s</w:t>
      </w:r>
      <w:r w:rsidR="007347E3" w:rsidRPr="001E7150">
        <w:rPr>
          <w:rFonts w:ascii="Arial" w:hAnsi="Arial" w:cs="Arial"/>
          <w:szCs w:val="24"/>
        </w:rPr>
        <w:t xml:space="preserve"> of the alternative</w:t>
      </w:r>
      <w:bookmarkEnd w:id="17"/>
    </w:p>
    <w:p w14:paraId="7C819177" w14:textId="18E02099" w:rsidR="000A6C36" w:rsidRPr="001E7150" w:rsidRDefault="00E94A59" w:rsidP="000A6C36">
      <w:pPr>
        <w:pStyle w:val="BodyText"/>
        <w:spacing w:after="0"/>
        <w:rPr>
          <w:rFonts w:ascii="Arial" w:hAnsi="Arial" w:cs="Arial"/>
          <w:szCs w:val="24"/>
        </w:rPr>
      </w:pPr>
      <w:bookmarkStart w:id="18" w:name="_Toc339462153"/>
      <w:r w:rsidRPr="001E7150">
        <w:rPr>
          <w:rFonts w:ascii="Arial" w:hAnsi="Arial" w:cs="Arial"/>
          <w:szCs w:val="24"/>
        </w:rPr>
        <w:t>[Insert text here]</w:t>
      </w:r>
    </w:p>
    <w:p w14:paraId="694F49F9" w14:textId="77777777" w:rsidR="00E94A59" w:rsidRPr="001E7150" w:rsidRDefault="00E94A59" w:rsidP="000A6C36">
      <w:pPr>
        <w:pStyle w:val="BodyText"/>
        <w:spacing w:after="0"/>
        <w:rPr>
          <w:rFonts w:ascii="Arial" w:hAnsi="Arial" w:cs="Arial"/>
          <w:szCs w:val="24"/>
        </w:rPr>
      </w:pPr>
    </w:p>
    <w:p w14:paraId="11B68343" w14:textId="77777777" w:rsidR="004833ED" w:rsidRPr="001E7150" w:rsidRDefault="004833ED" w:rsidP="004833ED">
      <w:pPr>
        <w:pStyle w:val="Heading1"/>
        <w:numPr>
          <w:ilvl w:val="0"/>
          <w:numId w:val="18"/>
        </w:numPr>
        <w:rPr>
          <w:rFonts w:ascii="Arial" w:hAnsi="Arial" w:cs="Arial"/>
          <w:szCs w:val="24"/>
        </w:rPr>
      </w:pPr>
      <w:bookmarkStart w:id="19" w:name="_Toc64388319"/>
      <w:r w:rsidRPr="001E7150">
        <w:rPr>
          <w:rFonts w:ascii="Arial" w:hAnsi="Arial" w:cs="Arial"/>
          <w:szCs w:val="24"/>
        </w:rPr>
        <w:t>Availability</w:t>
      </w:r>
      <w:bookmarkEnd w:id="18"/>
      <w:bookmarkEnd w:id="19"/>
    </w:p>
    <w:p w14:paraId="21D64CBA" w14:textId="071EF447" w:rsidR="000A6C36" w:rsidRPr="001E7150" w:rsidRDefault="00E94A59" w:rsidP="000A6C36">
      <w:pPr>
        <w:pStyle w:val="BodyText"/>
        <w:spacing w:after="0"/>
        <w:rPr>
          <w:rFonts w:ascii="Arial" w:hAnsi="Arial" w:cs="Arial"/>
          <w:szCs w:val="24"/>
        </w:rPr>
      </w:pPr>
      <w:r w:rsidRPr="001E7150">
        <w:rPr>
          <w:rFonts w:ascii="Arial" w:hAnsi="Arial" w:cs="Arial"/>
          <w:szCs w:val="24"/>
        </w:rPr>
        <w:t>[Insert text here]</w:t>
      </w:r>
    </w:p>
    <w:p w14:paraId="7AF5C5C7" w14:textId="77777777" w:rsidR="00285346" w:rsidRPr="001E7150" w:rsidRDefault="00285346" w:rsidP="00285346">
      <w:pPr>
        <w:pStyle w:val="BodyText"/>
        <w:spacing w:after="0"/>
        <w:rPr>
          <w:rFonts w:ascii="Arial" w:hAnsi="Arial" w:cs="Arial"/>
          <w:szCs w:val="24"/>
        </w:rPr>
      </w:pPr>
    </w:p>
    <w:p w14:paraId="41B155C9" w14:textId="77777777" w:rsidR="004833ED" w:rsidRPr="001E7150" w:rsidRDefault="004833ED" w:rsidP="004833ED">
      <w:pPr>
        <w:pStyle w:val="Heading1"/>
        <w:numPr>
          <w:ilvl w:val="0"/>
          <w:numId w:val="18"/>
        </w:numPr>
        <w:rPr>
          <w:rFonts w:ascii="Arial" w:hAnsi="Arial" w:cs="Arial"/>
          <w:szCs w:val="24"/>
        </w:rPr>
      </w:pPr>
      <w:bookmarkStart w:id="20" w:name="_Toc339462154"/>
      <w:bookmarkStart w:id="21" w:name="_Toc64388320"/>
      <w:r w:rsidRPr="001E7150">
        <w:rPr>
          <w:rFonts w:ascii="Arial" w:hAnsi="Arial" w:cs="Arial"/>
          <w:szCs w:val="24"/>
        </w:rPr>
        <w:t>Conclusion on suitability and availability of the Alternative</w:t>
      </w:r>
      <w:bookmarkEnd w:id="20"/>
      <w:bookmarkEnd w:id="21"/>
    </w:p>
    <w:p w14:paraId="4B34C87A" w14:textId="74C9EA9A" w:rsidR="000A6C36" w:rsidRPr="001E7150" w:rsidRDefault="00E94A59" w:rsidP="000A6C36">
      <w:pPr>
        <w:pStyle w:val="BodyText"/>
        <w:spacing w:after="0"/>
        <w:rPr>
          <w:rFonts w:ascii="Arial" w:hAnsi="Arial" w:cs="Arial"/>
          <w:szCs w:val="24"/>
        </w:rPr>
      </w:pPr>
      <w:bookmarkStart w:id="22" w:name="_Toc339462155"/>
      <w:r w:rsidRPr="001E7150">
        <w:rPr>
          <w:rFonts w:ascii="Arial" w:hAnsi="Arial" w:cs="Arial"/>
          <w:szCs w:val="24"/>
        </w:rPr>
        <w:t>[Insert text here]</w:t>
      </w:r>
    </w:p>
    <w:p w14:paraId="4E7F0FF9" w14:textId="77777777" w:rsidR="000A6C36" w:rsidRPr="001E7150" w:rsidRDefault="000A6C36" w:rsidP="000A6C36">
      <w:pPr>
        <w:pStyle w:val="BodyText"/>
        <w:spacing w:after="0"/>
        <w:rPr>
          <w:rFonts w:ascii="Arial" w:hAnsi="Arial" w:cs="Arial"/>
          <w:szCs w:val="24"/>
        </w:rPr>
      </w:pPr>
    </w:p>
    <w:p w14:paraId="7B94ADDA" w14:textId="77777777" w:rsidR="004833ED" w:rsidRPr="001E7150" w:rsidRDefault="004833ED" w:rsidP="004833ED">
      <w:pPr>
        <w:pStyle w:val="Heading1"/>
        <w:numPr>
          <w:ilvl w:val="0"/>
          <w:numId w:val="18"/>
        </w:numPr>
        <w:rPr>
          <w:rFonts w:ascii="Arial" w:hAnsi="Arial" w:cs="Arial"/>
          <w:szCs w:val="24"/>
        </w:rPr>
      </w:pPr>
      <w:bookmarkStart w:id="23" w:name="_Toc64388321"/>
      <w:r w:rsidRPr="001E7150">
        <w:rPr>
          <w:rFonts w:ascii="Arial" w:hAnsi="Arial" w:cs="Arial"/>
          <w:szCs w:val="24"/>
        </w:rPr>
        <w:t>other comments</w:t>
      </w:r>
      <w:bookmarkEnd w:id="22"/>
      <w:bookmarkEnd w:id="23"/>
    </w:p>
    <w:p w14:paraId="11DE81B4" w14:textId="7F90E860" w:rsidR="000A6C36" w:rsidRPr="001E7150" w:rsidRDefault="00E94A59" w:rsidP="000A6C36">
      <w:pPr>
        <w:pStyle w:val="BodyText"/>
        <w:spacing w:after="0"/>
        <w:rPr>
          <w:rFonts w:ascii="Arial" w:hAnsi="Arial" w:cs="Arial"/>
          <w:szCs w:val="24"/>
        </w:rPr>
      </w:pPr>
      <w:bookmarkStart w:id="24" w:name="_Toc339462156"/>
      <w:r w:rsidRPr="001E7150">
        <w:rPr>
          <w:rFonts w:ascii="Arial" w:hAnsi="Arial" w:cs="Arial"/>
          <w:szCs w:val="24"/>
        </w:rPr>
        <w:t>[Insert text here]</w:t>
      </w:r>
    </w:p>
    <w:p w14:paraId="697FCAC4" w14:textId="77777777" w:rsidR="000A6C36" w:rsidRPr="001E7150" w:rsidRDefault="000A6C36" w:rsidP="000A6C36">
      <w:pPr>
        <w:pStyle w:val="BodyText"/>
        <w:spacing w:after="0"/>
        <w:rPr>
          <w:rFonts w:ascii="Arial" w:hAnsi="Arial" w:cs="Arial"/>
          <w:szCs w:val="24"/>
        </w:rPr>
      </w:pPr>
    </w:p>
    <w:p w14:paraId="6692A42E" w14:textId="752FB5F0" w:rsidR="004833ED" w:rsidRPr="001E7150" w:rsidRDefault="004833ED" w:rsidP="004833ED">
      <w:pPr>
        <w:pStyle w:val="Heading1"/>
        <w:rPr>
          <w:rFonts w:ascii="Arial" w:hAnsi="Arial" w:cs="Arial"/>
          <w:szCs w:val="24"/>
        </w:rPr>
      </w:pPr>
      <w:bookmarkStart w:id="25" w:name="_Toc64388322"/>
      <w:r w:rsidRPr="001E7150">
        <w:rPr>
          <w:rFonts w:ascii="Arial" w:hAnsi="Arial" w:cs="Arial"/>
          <w:szCs w:val="24"/>
        </w:rPr>
        <w:t>References</w:t>
      </w:r>
      <w:bookmarkEnd w:id="24"/>
      <w:bookmarkEnd w:id="25"/>
    </w:p>
    <w:p w14:paraId="4263BD2F" w14:textId="6B633B4C" w:rsidR="00E94A59" w:rsidRPr="001E7150" w:rsidRDefault="00E94A59" w:rsidP="00E94A59">
      <w:pPr>
        <w:pStyle w:val="BodyText"/>
        <w:rPr>
          <w:rFonts w:ascii="Arial" w:hAnsi="Arial" w:cs="Arial"/>
        </w:rPr>
      </w:pPr>
      <w:r w:rsidRPr="001E7150">
        <w:rPr>
          <w:rFonts w:ascii="Arial" w:hAnsi="Arial" w:cs="Arial"/>
        </w:rPr>
        <w:t>[Insert text here]</w:t>
      </w:r>
    </w:p>
    <w:p w14:paraId="409A138E" w14:textId="77777777" w:rsidR="004833ED" w:rsidRPr="001E7150" w:rsidRDefault="004833ED" w:rsidP="004833ED">
      <w:pPr>
        <w:pStyle w:val="Heading1"/>
        <w:rPr>
          <w:rFonts w:ascii="Arial" w:hAnsi="Arial" w:cs="Arial"/>
          <w:szCs w:val="24"/>
        </w:rPr>
      </w:pPr>
      <w:bookmarkStart w:id="26" w:name="_Toc339462157"/>
      <w:bookmarkStart w:id="27" w:name="_Toc352238280"/>
      <w:bookmarkStart w:id="28" w:name="_Toc64388323"/>
      <w:r w:rsidRPr="001E7150">
        <w:rPr>
          <w:rFonts w:ascii="Arial" w:hAnsi="Arial" w:cs="Arial"/>
          <w:szCs w:val="24"/>
        </w:rPr>
        <w:t>APPENDIXES</w:t>
      </w:r>
      <w:bookmarkEnd w:id="26"/>
      <w:bookmarkEnd w:id="27"/>
      <w:bookmarkEnd w:id="28"/>
    </w:p>
    <w:bookmarkEnd w:id="0"/>
    <w:bookmarkEnd w:id="11"/>
    <w:p w14:paraId="46B7AF2A" w14:textId="0B68541E" w:rsidR="00410365" w:rsidRPr="001E7150" w:rsidRDefault="00E94A59" w:rsidP="00410365">
      <w:pPr>
        <w:spacing w:after="0"/>
        <w:jc w:val="both"/>
        <w:rPr>
          <w:rFonts w:ascii="Arial" w:hAnsi="Arial" w:cs="Arial"/>
          <w:lang w:val="en-GB"/>
        </w:rPr>
      </w:pPr>
      <w:r w:rsidRPr="001E7150">
        <w:rPr>
          <w:rFonts w:ascii="Arial" w:hAnsi="Arial" w:cs="Arial"/>
          <w:lang w:val="en-GB"/>
        </w:rPr>
        <w:t>[Insert text here]</w:t>
      </w:r>
    </w:p>
    <w:p w14:paraId="3C6FB70D" w14:textId="39A59D4D" w:rsidR="009D2D33" w:rsidRPr="001E7150" w:rsidRDefault="009D2D33" w:rsidP="00410365">
      <w:pPr>
        <w:spacing w:after="0"/>
        <w:jc w:val="both"/>
        <w:rPr>
          <w:rFonts w:ascii="Arial" w:hAnsi="Arial" w:cs="Arial"/>
          <w:lang w:val="en-GB"/>
        </w:rPr>
      </w:pPr>
    </w:p>
    <w:p w14:paraId="21906565" w14:textId="3B8EA60A" w:rsidR="009D2D33" w:rsidRPr="001E7150" w:rsidRDefault="009D2D33">
      <w:pPr>
        <w:spacing w:after="0"/>
        <w:rPr>
          <w:rFonts w:ascii="Arial" w:hAnsi="Arial" w:cs="Arial"/>
          <w:lang w:val="en-GB"/>
        </w:rPr>
      </w:pPr>
      <w:r w:rsidRPr="001E7150">
        <w:rPr>
          <w:rFonts w:ascii="Arial" w:hAnsi="Arial" w:cs="Arial"/>
          <w:lang w:val="en-GB"/>
        </w:rPr>
        <w:br w:type="page"/>
      </w:r>
    </w:p>
    <w:p w14:paraId="7BEED796" w14:textId="77777777" w:rsidR="009D2D33" w:rsidRPr="001E7150" w:rsidRDefault="009D2D33" w:rsidP="009D2D33">
      <w:pPr>
        <w:pStyle w:val="Heading1withoutnumbering"/>
        <w:rPr>
          <w:rFonts w:ascii="Arial" w:hAnsi="Arial" w:cs="Arial"/>
        </w:rPr>
      </w:pPr>
      <w:bookmarkStart w:id="29" w:name="_Toc405210674"/>
      <w:bookmarkStart w:id="30" w:name="_Toc387256395"/>
      <w:r w:rsidRPr="001E7150">
        <w:rPr>
          <w:rFonts w:ascii="Arial" w:hAnsi="Arial" w:cs="Arial"/>
        </w:rPr>
        <w:lastRenderedPageBreak/>
        <w:t>Annex – Justifications for ConfidentialiTy Claims</w:t>
      </w:r>
      <w:bookmarkEnd w:id="29"/>
      <w:bookmarkEnd w:id="30"/>
    </w:p>
    <w:p w14:paraId="14D18AFC" w14:textId="3E24576D" w:rsidR="009D2D33" w:rsidRPr="001E7150" w:rsidRDefault="009D2D33" w:rsidP="009D2D33">
      <w:pPr>
        <w:spacing w:after="0"/>
        <w:jc w:val="both"/>
        <w:rPr>
          <w:rFonts w:ascii="Arial" w:hAnsi="Arial" w:cs="Arial"/>
          <w:lang w:val="en-GB"/>
        </w:rPr>
      </w:pPr>
      <w:r w:rsidRPr="001E7150">
        <w:rPr>
          <w:rFonts w:ascii="Arial" w:hAnsi="Arial" w:cs="Arial"/>
          <w:lang w:val="en-GB"/>
        </w:rPr>
        <w:t>[Insert text and table here]</w:t>
      </w:r>
      <w:r w:rsidR="00757E34" w:rsidRPr="001E7150">
        <w:rPr>
          <w:rFonts w:ascii="Arial" w:hAnsi="Arial" w:cs="Arial"/>
          <w:lang w:val="en-GB"/>
        </w:rPr>
        <w:t xml:space="preserve"> </w:t>
      </w:r>
    </w:p>
    <w:p w14:paraId="45CD91D4" w14:textId="77777777" w:rsidR="009D2D33" w:rsidRPr="001E7150" w:rsidRDefault="009D2D33" w:rsidP="009D2D33">
      <w:pPr>
        <w:spacing w:after="0"/>
        <w:jc w:val="both"/>
        <w:rPr>
          <w:rFonts w:ascii="Arial" w:hAnsi="Arial" w:cs="Arial"/>
          <w:i/>
        </w:rPr>
      </w:pPr>
    </w:p>
    <w:tbl>
      <w:tblPr>
        <w:tblStyle w:val="TableGridLight"/>
        <w:tblW w:w="0" w:type="auto"/>
        <w:tblLook w:val="04A0" w:firstRow="1" w:lastRow="0" w:firstColumn="1" w:lastColumn="0" w:noHBand="0" w:noVBand="1"/>
      </w:tblPr>
      <w:tblGrid>
        <w:gridCol w:w="1926"/>
        <w:gridCol w:w="1269"/>
        <w:gridCol w:w="6434"/>
      </w:tblGrid>
      <w:tr w:rsidR="009D2D33" w:rsidRPr="001E7150" w14:paraId="0D31C30C" w14:textId="77777777" w:rsidTr="000D6868">
        <w:tc>
          <w:tcPr>
            <w:tcW w:w="1951" w:type="dxa"/>
            <w:hideMark/>
          </w:tcPr>
          <w:p w14:paraId="7A605943" w14:textId="77777777" w:rsidR="009D2D33" w:rsidRPr="001E7150" w:rsidRDefault="009D2D33" w:rsidP="000D6868">
            <w:pPr>
              <w:rPr>
                <w:rFonts w:ascii="Arial" w:hAnsi="Arial" w:cs="Arial"/>
                <w:b/>
                <w:i/>
              </w:rPr>
            </w:pPr>
            <w:r w:rsidRPr="001E7150">
              <w:rPr>
                <w:rFonts w:ascii="Arial" w:hAnsi="Arial" w:cs="Arial"/>
                <w:b/>
                <w:i/>
              </w:rPr>
              <w:t>Blanked out item reference</w:t>
            </w:r>
          </w:p>
        </w:tc>
        <w:tc>
          <w:tcPr>
            <w:tcW w:w="1276" w:type="dxa"/>
            <w:hideMark/>
          </w:tcPr>
          <w:p w14:paraId="5D4D6B14" w14:textId="77777777" w:rsidR="009D2D33" w:rsidRPr="001E7150" w:rsidRDefault="009D2D33" w:rsidP="000D6868">
            <w:pPr>
              <w:rPr>
                <w:rFonts w:ascii="Arial" w:hAnsi="Arial" w:cs="Arial"/>
                <w:b/>
                <w:i/>
              </w:rPr>
            </w:pPr>
            <w:r w:rsidRPr="001E7150">
              <w:rPr>
                <w:rFonts w:ascii="Arial" w:hAnsi="Arial" w:cs="Arial"/>
                <w:b/>
                <w:i/>
              </w:rPr>
              <w:t>Page number</w:t>
            </w:r>
          </w:p>
        </w:tc>
        <w:tc>
          <w:tcPr>
            <w:tcW w:w="6628" w:type="dxa"/>
            <w:hideMark/>
          </w:tcPr>
          <w:p w14:paraId="7E11D553" w14:textId="77777777" w:rsidR="009D2D33" w:rsidRPr="001E7150" w:rsidRDefault="009D2D33" w:rsidP="000D6868">
            <w:pPr>
              <w:rPr>
                <w:rFonts w:ascii="Arial" w:hAnsi="Arial" w:cs="Arial"/>
                <w:b/>
                <w:i/>
              </w:rPr>
            </w:pPr>
            <w:r w:rsidRPr="001E7150">
              <w:rPr>
                <w:rFonts w:ascii="Arial" w:hAnsi="Arial" w:cs="Arial"/>
                <w:b/>
                <w:i/>
              </w:rPr>
              <w:t>Justification for blanking</w:t>
            </w:r>
          </w:p>
        </w:tc>
      </w:tr>
      <w:tr w:rsidR="009D2D33" w:rsidRPr="001E7150" w14:paraId="601B2783" w14:textId="77777777" w:rsidTr="000D6868">
        <w:tc>
          <w:tcPr>
            <w:tcW w:w="1951" w:type="dxa"/>
            <w:hideMark/>
          </w:tcPr>
          <w:p w14:paraId="49145A6E" w14:textId="1FF4D8E3" w:rsidR="009D2D33" w:rsidRPr="001E7150" w:rsidRDefault="00757E34" w:rsidP="000D6868">
            <w:pPr>
              <w:rPr>
                <w:rFonts w:ascii="Arial" w:hAnsi="Arial" w:cs="Arial"/>
              </w:rPr>
            </w:pPr>
            <w:r w:rsidRPr="001E7150">
              <w:rPr>
                <w:rFonts w:ascii="Arial" w:hAnsi="Arial" w:cs="Arial"/>
                <w:i/>
              </w:rPr>
              <w:fldChar w:fldCharType="begin">
                <w:ffData>
                  <w:name w:val=""/>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2CDE1B35" w14:textId="7413BD84"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5FC693A6" w14:textId="26B9CD35" w:rsidR="009D2D33" w:rsidRPr="001E7150" w:rsidRDefault="009D2D33" w:rsidP="000D6868">
            <w:pPr>
              <w:rPr>
                <w:rFonts w:ascii="Arial" w:hAnsi="Arial" w:cs="Arial"/>
                <w:i/>
              </w:rPr>
            </w:pPr>
            <w:r w:rsidRPr="001E7150">
              <w:rPr>
                <w:rFonts w:ascii="Arial" w:hAnsi="Arial" w:cs="Arial"/>
                <w:i/>
              </w:rPr>
              <w:t>.</w:t>
            </w: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6357C345" w14:textId="77777777" w:rsidTr="000D6868">
        <w:tc>
          <w:tcPr>
            <w:tcW w:w="1951" w:type="dxa"/>
            <w:hideMark/>
          </w:tcPr>
          <w:p w14:paraId="0CC7AF20" w14:textId="0F312EF8" w:rsidR="009D2D33" w:rsidRPr="001E7150" w:rsidRDefault="009D2D33" w:rsidP="000D6868">
            <w:pPr>
              <w:rPr>
                <w:rFonts w:ascii="Arial" w:hAnsi="Arial" w:cs="Arial"/>
              </w:rPr>
            </w:pPr>
            <w:r w:rsidRPr="001E7150">
              <w:rPr>
                <w:rFonts w:ascii="Arial" w:hAnsi="Arial" w:cs="Arial"/>
                <w:i/>
              </w:rPr>
              <w:fldChar w:fldCharType="begin">
                <w:ffData>
                  <w:name w:val="BlankedOut"/>
                  <w:enabled/>
                  <w:calcOnExit w:val="0"/>
                  <w:statusText w:type="text" w:val="Enter the blanked out item reference"/>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1276" w:type="dxa"/>
            <w:hideMark/>
          </w:tcPr>
          <w:p w14:paraId="63960CA1" w14:textId="345A60A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c>
          <w:tcPr>
            <w:tcW w:w="6628" w:type="dxa"/>
            <w:hideMark/>
          </w:tcPr>
          <w:p w14:paraId="0E6F6A90" w14:textId="201F6EFD"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w:textInput/>
                </w:ffData>
              </w:fldChar>
            </w: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p>
        </w:tc>
      </w:tr>
      <w:tr w:rsidR="009D2D33" w:rsidRPr="001E7150" w14:paraId="5AC72182" w14:textId="77777777" w:rsidTr="000D6868">
        <w:tc>
          <w:tcPr>
            <w:tcW w:w="1951" w:type="dxa"/>
            <w:hideMark/>
          </w:tcPr>
          <w:p w14:paraId="38EB074F" w14:textId="6CE3A3E7" w:rsidR="009D2D33" w:rsidRPr="001E7150" w:rsidRDefault="009D2D33" w:rsidP="000D6868">
            <w:pPr>
              <w:rPr>
                <w:rFonts w:ascii="Arial" w:hAnsi="Arial" w:cs="Arial"/>
                <w:i/>
              </w:rPr>
            </w:pPr>
            <w:r w:rsidRPr="001E7150">
              <w:rPr>
                <w:rFonts w:ascii="Arial" w:hAnsi="Arial" w:cs="Arial"/>
                <w:i/>
              </w:rPr>
              <w:fldChar w:fldCharType="begin">
                <w:ffData>
                  <w:name w:val="BlankedOut"/>
                  <w:enabled/>
                  <w:calcOnExit w:val="0"/>
                  <w:statusText w:type="text" w:val="Enter the blanked out item reference"/>
                  <w:textInput/>
                </w:ffData>
              </w:fldChar>
            </w:r>
            <w:bookmarkStart w:id="31" w:name="BlankedOut"/>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1"/>
          </w:p>
        </w:tc>
        <w:tc>
          <w:tcPr>
            <w:tcW w:w="1276" w:type="dxa"/>
            <w:hideMark/>
          </w:tcPr>
          <w:p w14:paraId="2B8421FD" w14:textId="0A3B79BC" w:rsidR="009D2D33" w:rsidRPr="001E7150" w:rsidRDefault="009D2D33" w:rsidP="000D6868">
            <w:pPr>
              <w:rPr>
                <w:rFonts w:ascii="Arial" w:hAnsi="Arial" w:cs="Arial"/>
                <w:i/>
              </w:rPr>
            </w:pPr>
            <w:r w:rsidRPr="001E7150">
              <w:rPr>
                <w:rFonts w:ascii="Arial" w:hAnsi="Arial" w:cs="Arial"/>
                <w:i/>
              </w:rPr>
              <w:fldChar w:fldCharType="begin">
                <w:ffData>
                  <w:name w:val="PageNumber"/>
                  <w:enabled/>
                  <w:calcOnExit w:val="0"/>
                  <w:statusText w:type="text" w:val="Enter the page number"/>
                  <w:textInput/>
                </w:ffData>
              </w:fldChar>
            </w:r>
            <w:bookmarkStart w:id="32" w:name="PageNumber"/>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2"/>
          </w:p>
        </w:tc>
        <w:tc>
          <w:tcPr>
            <w:tcW w:w="6628" w:type="dxa"/>
            <w:hideMark/>
          </w:tcPr>
          <w:p w14:paraId="0718BAE9" w14:textId="70F1B613" w:rsidR="009D2D33" w:rsidRPr="001E7150" w:rsidRDefault="009D2D33" w:rsidP="000D6868">
            <w:pPr>
              <w:rPr>
                <w:rFonts w:ascii="Arial" w:hAnsi="Arial" w:cs="Arial"/>
                <w:i/>
              </w:rPr>
            </w:pPr>
            <w:r w:rsidRPr="001E7150">
              <w:rPr>
                <w:rFonts w:ascii="Arial" w:hAnsi="Arial" w:cs="Arial"/>
                <w:i/>
              </w:rPr>
              <w:fldChar w:fldCharType="begin">
                <w:ffData>
                  <w:name w:val="Justification"/>
                  <w:enabled/>
                  <w:calcOnExit w:val="0"/>
                  <w:statusText w:type="text" w:val="Enter the justification for blanking. End of Form"/>
                  <w:textInput/>
                </w:ffData>
              </w:fldChar>
            </w:r>
            <w:bookmarkStart w:id="33" w:name="Justification"/>
            <w:r w:rsidRPr="001E7150">
              <w:rPr>
                <w:rFonts w:ascii="Arial" w:hAnsi="Arial" w:cs="Arial"/>
                <w:i/>
              </w:rPr>
              <w:instrText xml:space="preserve"> FORMTEXT </w:instrText>
            </w:r>
            <w:r w:rsidRPr="001E7150">
              <w:rPr>
                <w:rFonts w:ascii="Arial" w:hAnsi="Arial" w:cs="Arial"/>
                <w:i/>
              </w:rPr>
            </w:r>
            <w:r w:rsidRPr="001E7150">
              <w:rPr>
                <w:rFonts w:ascii="Arial" w:hAnsi="Arial" w:cs="Arial"/>
                <w:i/>
              </w:rPr>
              <w:fldChar w:fldCharType="separate"/>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noProof/>
              </w:rPr>
              <w:t> </w:t>
            </w:r>
            <w:r w:rsidRPr="001E7150">
              <w:rPr>
                <w:rFonts w:ascii="Arial" w:hAnsi="Arial" w:cs="Arial"/>
                <w:i/>
              </w:rPr>
              <w:fldChar w:fldCharType="end"/>
            </w:r>
            <w:bookmarkEnd w:id="33"/>
          </w:p>
        </w:tc>
      </w:tr>
    </w:tbl>
    <w:p w14:paraId="245D6027" w14:textId="77777777" w:rsidR="009D2D33" w:rsidRPr="001E7150" w:rsidRDefault="009D2D33" w:rsidP="009D2D33">
      <w:pPr>
        <w:pStyle w:val="BodyText"/>
        <w:rPr>
          <w:rFonts w:ascii="Arial" w:hAnsi="Arial" w:cs="Arial"/>
        </w:rPr>
      </w:pPr>
    </w:p>
    <w:p w14:paraId="6A849902" w14:textId="77777777" w:rsidR="009D2D33" w:rsidRPr="001E7150" w:rsidRDefault="009D2D33" w:rsidP="00410365">
      <w:pPr>
        <w:spacing w:after="0"/>
        <w:jc w:val="both"/>
        <w:rPr>
          <w:rFonts w:ascii="Arial" w:hAnsi="Arial" w:cs="Arial"/>
          <w:lang w:val="en-GB"/>
        </w:rPr>
      </w:pPr>
    </w:p>
    <w:sectPr w:rsidR="009D2D33" w:rsidRPr="001E7150" w:rsidSect="00B14361">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37" w:footer="737" w:gutter="0"/>
      <w:pgBorders w:offsetFrom="page">
        <w:top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E594" w14:textId="77777777" w:rsidR="00490620" w:rsidRDefault="00490620">
      <w:r>
        <w:separator/>
      </w:r>
    </w:p>
  </w:endnote>
  <w:endnote w:type="continuationSeparator" w:id="0">
    <w:p w14:paraId="3AAD3ECB" w14:textId="77777777" w:rsidR="00490620" w:rsidRDefault="004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7A53" w14:textId="3EA71508" w:rsidR="00ED6DAC" w:rsidRDefault="00ED6DAC" w:rsidP="00ED6DAC">
    <w:pPr>
      <w:pStyle w:val="Footer"/>
      <w:jc w:val="right"/>
    </w:pPr>
    <w:r>
      <w:rPr>
        <w:noProof w:val="0"/>
      </w:rPr>
      <w:fldChar w:fldCharType="begin"/>
    </w:r>
    <w:r>
      <w:instrText xml:space="preserve"> PAGE   \* MERGEFORMAT </w:instrText>
    </w:r>
    <w:r>
      <w:rPr>
        <w:noProof w:val="0"/>
      </w:rPr>
      <w:fldChar w:fldCharType="separate"/>
    </w:r>
    <w:r w:rsidR="009C0EBA">
      <w:t>2</w:t>
    </w:r>
    <w:r>
      <w:fldChar w:fldCharType="end"/>
    </w:r>
  </w:p>
  <w:p w14:paraId="0F68B58C" w14:textId="77777777" w:rsidR="00ED6DAC" w:rsidRPr="00ED6DAC" w:rsidRDefault="00ED6DAC" w:rsidP="00ED6DAC">
    <w:pPr>
      <w:pStyle w:val="Footer"/>
      <w:jc w:val="center"/>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8CB4" w14:textId="77777777" w:rsidR="000A6C36" w:rsidRDefault="000A6C36">
    <w:pPr>
      <w:pStyle w:val="Footer"/>
    </w:pPr>
    <w:r>
      <w:rPr>
        <w:noProof w:val="0"/>
      </w:rPr>
      <w:fldChar w:fldCharType="begin"/>
    </w:r>
    <w:r>
      <w:instrText xml:space="preserve"> PAGE   \* MERGEFORMAT </w:instrText>
    </w:r>
    <w:r>
      <w:rPr>
        <w:noProof w:val="0"/>
      </w:rPr>
      <w:fldChar w:fldCharType="separate"/>
    </w:r>
    <w:r w:rsidR="009C0EBA">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1D2F" w14:textId="1ADC89EF" w:rsidR="00A233A6" w:rsidRPr="00A233A6" w:rsidRDefault="00A233A6" w:rsidP="00A233A6">
    <w:pPr>
      <w:pStyle w:val="BodyText"/>
      <w:jc w:val="center"/>
      <w:rPr>
        <w:rFonts w:ascii="Arial" w:hAnsi="Arial" w:cs="Arial"/>
        <w:b/>
        <w:bCs/>
        <w:sz w:val="22"/>
        <w:szCs w:val="22"/>
      </w:rPr>
    </w:pPr>
    <w:r w:rsidRPr="00A233A6">
      <w:rPr>
        <w:rFonts w:ascii="Arial" w:hAnsi="Arial" w:cs="Arial"/>
        <w:b/>
        <w:bCs/>
        <w:sz w:val="22"/>
        <w:szCs w:val="22"/>
      </w:rPr>
      <w:t>Commenting template for submitting information on alternatives - Confidential Version</w:t>
    </w:r>
  </w:p>
  <w:p w14:paraId="5BB53EBC" w14:textId="77777777" w:rsidR="00A233A6" w:rsidRDefault="00A2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BC3E" w14:textId="77777777" w:rsidR="00490620" w:rsidRDefault="00490620">
      <w:r>
        <w:separator/>
      </w:r>
    </w:p>
  </w:footnote>
  <w:footnote w:type="continuationSeparator" w:id="0">
    <w:p w14:paraId="502625C3" w14:textId="77777777" w:rsidR="00490620" w:rsidRDefault="0049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4448" w14:textId="72C83FE6" w:rsidR="00844BAD" w:rsidRPr="0053150B" w:rsidRDefault="00844BAD" w:rsidP="0053150B">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039F" w14:textId="77777777" w:rsidR="00B14361" w:rsidRPr="00F01EE0" w:rsidRDefault="00B14361" w:rsidP="00B14361">
    <w:pPr>
      <w:pStyle w:val="Header"/>
      <w:rPr>
        <w:rFonts w:ascii="Arial" w:hAnsi="Arial" w:cs="Arial"/>
      </w:rPr>
    </w:pPr>
    <w:r w:rsidRPr="00F01EE0">
      <w:rPr>
        <w:rFonts w:ascii="Arial" w:hAnsi="Arial" w:cs="Arial"/>
      </w:rPr>
      <w:t>Information on alternatives (confidential)</w:t>
    </w:r>
  </w:p>
  <w:p w14:paraId="5690D1FA" w14:textId="074844A8" w:rsidR="00844BAD" w:rsidRPr="00A905EF" w:rsidRDefault="00844BAD" w:rsidP="00A905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6230" w14:textId="5F4BC6BC" w:rsidR="00802CAD" w:rsidRPr="00F01EE0" w:rsidRDefault="00F01EE0">
    <w:pPr>
      <w:pStyle w:val="Header"/>
      <w:rPr>
        <w:rFonts w:ascii="Arial" w:hAnsi="Arial" w:cs="Arial"/>
      </w:rPr>
    </w:pPr>
    <w:r w:rsidRPr="00F01EE0">
      <w:rPr>
        <w:rFonts w:ascii="Arial" w:hAnsi="Arial" w:cs="Arial"/>
      </w:rPr>
      <w:t>Information on alternatives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0D12"/>
    <w:multiLevelType w:val="hybridMultilevel"/>
    <w:tmpl w:val="2300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81152"/>
    <w:multiLevelType w:val="multilevel"/>
    <w:tmpl w:val="25F20E60"/>
    <w:lvl w:ilvl="0">
      <w:start w:val="1"/>
      <w:numFmt w:val="decimal"/>
      <w:lvlText w:val="%1."/>
      <w:lvlJc w:val="left"/>
      <w:pPr>
        <w:tabs>
          <w:tab w:val="num" w:pos="252"/>
        </w:tabs>
        <w:ind w:left="25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71C81"/>
    <w:multiLevelType w:val="hybridMultilevel"/>
    <w:tmpl w:val="6F6284B4"/>
    <w:lvl w:ilvl="0" w:tplc="54300E76">
      <w:start w:val="1"/>
      <w:numFmt w:val="lowerLetter"/>
      <w:lvlText w:val="%1)"/>
      <w:lvlJc w:val="righ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ED608F"/>
    <w:multiLevelType w:val="multilevel"/>
    <w:tmpl w:val="64A4758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pStyle w:val="Heading2"/>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Times New Roman" w:hAnsi="Times New Roman" w:hint="default"/>
        <w:b/>
        <w:i w:val="0"/>
        <w:sz w:val="24"/>
      </w:rPr>
    </w:lvl>
    <w:lvl w:ilvl="3">
      <w:start w:val="1"/>
      <w:numFmt w:val="decimal"/>
      <w:pStyle w:val="Heading4"/>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52BEC"/>
    <w:multiLevelType w:val="hybridMultilevel"/>
    <w:tmpl w:val="939C5178"/>
    <w:lvl w:ilvl="0" w:tplc="0000000F">
      <w:start w:val="1"/>
      <w:numFmt w:val="decimal"/>
      <w:lvlText w:val="%1."/>
      <w:lvlJc w:val="left"/>
      <w:pPr>
        <w:tabs>
          <w:tab w:val="num" w:pos="252"/>
        </w:tabs>
        <w:ind w:left="25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41F05"/>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6773E"/>
    <w:multiLevelType w:val="hybridMultilevel"/>
    <w:tmpl w:val="F9944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F69FC"/>
    <w:multiLevelType w:val="hybridMultilevel"/>
    <w:tmpl w:val="BB7899C0"/>
    <w:lvl w:ilvl="0" w:tplc="EEEA25DC">
      <w:start w:val="1"/>
      <w:numFmt w:val="decimal"/>
      <w:suff w:val="space"/>
      <w:lvlText w:val="A.%1."/>
      <w:lvlJc w:val="left"/>
      <w:pPr>
        <w:ind w:left="360" w:hanging="360"/>
      </w:pPr>
      <w:rPr>
        <w:rFonts w:hint="default"/>
      </w:rPr>
    </w:lvl>
    <w:lvl w:ilvl="1" w:tplc="3522D356">
      <w:numFmt w:val="bullet"/>
      <w:lvlText w:val="-"/>
      <w:lvlJc w:val="left"/>
      <w:pPr>
        <w:tabs>
          <w:tab w:val="num" w:pos="776"/>
        </w:tabs>
        <w:ind w:left="947" w:hanging="227"/>
      </w:pPr>
      <w:rPr>
        <w:rFonts w:ascii="Freestyle Script" w:eastAsia="Freestyle Script" w:hAnsi="Freestyle Script" w:cs="Freestyle Script" w:hint="default"/>
      </w:rPr>
    </w:lvl>
    <w:lvl w:ilvl="2" w:tplc="C6BA617E">
      <w:start w:val="1"/>
      <w:numFmt w:val="lowerLetter"/>
      <w:lvlText w:val="%3)"/>
      <w:lvlJc w:val="left"/>
      <w:pPr>
        <w:tabs>
          <w:tab w:val="num" w:pos="1800"/>
        </w:tabs>
        <w:ind w:left="1800" w:hanging="360"/>
      </w:pPr>
      <w:rPr>
        <w:rFont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64165"/>
    <w:multiLevelType w:val="hybridMultilevel"/>
    <w:tmpl w:val="F7E25BEC"/>
    <w:lvl w:ilvl="0" w:tplc="54300E76">
      <w:start w:val="1"/>
      <w:numFmt w:val="lowerLetter"/>
      <w:lvlText w:val="%1)"/>
      <w:lvlJc w:val="righ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269B"/>
    <w:multiLevelType w:val="hybridMultilevel"/>
    <w:tmpl w:val="708E6F50"/>
    <w:lvl w:ilvl="0" w:tplc="CE04E3D8">
      <w:start w:val="1"/>
      <w:numFmt w:val="upperLetter"/>
      <w:suff w:val="space"/>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F653D"/>
    <w:multiLevelType w:val="hybridMultilevel"/>
    <w:tmpl w:val="FA041D00"/>
    <w:lvl w:ilvl="0" w:tplc="F266B66A">
      <w:start w:val="1"/>
      <w:numFmt w:val="bullet"/>
      <w:pStyle w:val="BulletedList1-usermanual"/>
      <w:lvlText w:val=""/>
      <w:lvlJc w:val="left"/>
      <w:pPr>
        <w:tabs>
          <w:tab w:val="num" w:pos="737"/>
        </w:tabs>
        <w:ind w:left="737" w:hanging="283"/>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8D462E"/>
    <w:multiLevelType w:val="hybridMultilevel"/>
    <w:tmpl w:val="25F20E60"/>
    <w:lvl w:ilvl="0" w:tplc="0000000F">
      <w:start w:val="1"/>
      <w:numFmt w:val="decimal"/>
      <w:lvlText w:val="%1."/>
      <w:lvlJc w:val="left"/>
      <w:pPr>
        <w:tabs>
          <w:tab w:val="num" w:pos="252"/>
        </w:tabs>
        <w:ind w:left="25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454F24"/>
    <w:multiLevelType w:val="hybridMultilevel"/>
    <w:tmpl w:val="D508549E"/>
    <w:lvl w:ilvl="0" w:tplc="54300E76">
      <w:start w:val="1"/>
      <w:numFmt w:val="lowerLetter"/>
      <w:lvlText w:val="%1)"/>
      <w:lvlJc w:val="righ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2"/>
  </w:num>
  <w:num w:numId="4">
    <w:abstractNumId w:val="1"/>
  </w:num>
  <w:num w:numId="5">
    <w:abstractNumId w:val="0"/>
  </w:num>
  <w:num w:numId="6">
    <w:abstractNumId w:val="9"/>
  </w:num>
  <w:num w:numId="7">
    <w:abstractNumId w:val="13"/>
  </w:num>
  <w:num w:numId="8">
    <w:abstractNumId w:val="7"/>
  </w:num>
  <w:num w:numId="9">
    <w:abstractNumId w:val="18"/>
  </w:num>
  <w:num w:numId="10">
    <w:abstractNumId w:val="4"/>
  </w:num>
  <w:num w:numId="11">
    <w:abstractNumId w:val="8"/>
  </w:num>
  <w:num w:numId="12">
    <w:abstractNumId w:val="23"/>
  </w:num>
  <w:num w:numId="13">
    <w:abstractNumId w:val="19"/>
  </w:num>
  <w:num w:numId="14">
    <w:abstractNumId w:val="24"/>
  </w:num>
  <w:num w:numId="15">
    <w:abstractNumId w:val="20"/>
  </w:num>
  <w:num w:numId="16">
    <w:abstractNumId w:val="12"/>
  </w:num>
  <w:num w:numId="17">
    <w:abstractNumId w:val="10"/>
  </w:num>
  <w:num w:numId="18">
    <w:abstractNumId w:val="14"/>
  </w:num>
  <w:num w:numId="19">
    <w:abstractNumId w:val="16"/>
  </w:num>
  <w:num w:numId="20">
    <w:abstractNumId w:val="17"/>
  </w:num>
  <w:num w:numId="21">
    <w:abstractNumId w:val="21"/>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ANNEX XV_IDENTIFICATION_ SVHC_FORMAT"/>
  </w:docVars>
  <w:rsids>
    <w:rsidRoot w:val="00700FB1"/>
    <w:rsid w:val="00002498"/>
    <w:rsid w:val="00002F68"/>
    <w:rsid w:val="000039A0"/>
    <w:rsid w:val="00011FAF"/>
    <w:rsid w:val="00014B63"/>
    <w:rsid w:val="00016E48"/>
    <w:rsid w:val="00021034"/>
    <w:rsid w:val="00021B40"/>
    <w:rsid w:val="00025307"/>
    <w:rsid w:val="000305C2"/>
    <w:rsid w:val="00030C42"/>
    <w:rsid w:val="00030CDB"/>
    <w:rsid w:val="0003262F"/>
    <w:rsid w:val="000368CD"/>
    <w:rsid w:val="00036F31"/>
    <w:rsid w:val="0003754E"/>
    <w:rsid w:val="000415A7"/>
    <w:rsid w:val="00042332"/>
    <w:rsid w:val="0004494F"/>
    <w:rsid w:val="00046A6E"/>
    <w:rsid w:val="000477FD"/>
    <w:rsid w:val="00051CC1"/>
    <w:rsid w:val="00053151"/>
    <w:rsid w:val="00053753"/>
    <w:rsid w:val="000546D4"/>
    <w:rsid w:val="00060EAF"/>
    <w:rsid w:val="0006228E"/>
    <w:rsid w:val="00063B0E"/>
    <w:rsid w:val="00067093"/>
    <w:rsid w:val="00067CA0"/>
    <w:rsid w:val="000723AA"/>
    <w:rsid w:val="000754DC"/>
    <w:rsid w:val="0008082E"/>
    <w:rsid w:val="000814B6"/>
    <w:rsid w:val="00081A7A"/>
    <w:rsid w:val="000829A4"/>
    <w:rsid w:val="0008419C"/>
    <w:rsid w:val="00084519"/>
    <w:rsid w:val="00086394"/>
    <w:rsid w:val="00086984"/>
    <w:rsid w:val="00086F1E"/>
    <w:rsid w:val="0008708C"/>
    <w:rsid w:val="00090EF1"/>
    <w:rsid w:val="00091315"/>
    <w:rsid w:val="00092E15"/>
    <w:rsid w:val="00092E92"/>
    <w:rsid w:val="00093A9F"/>
    <w:rsid w:val="00095D4D"/>
    <w:rsid w:val="00097FF2"/>
    <w:rsid w:val="000A09E2"/>
    <w:rsid w:val="000A473A"/>
    <w:rsid w:val="000A68DF"/>
    <w:rsid w:val="000A6C36"/>
    <w:rsid w:val="000B0006"/>
    <w:rsid w:val="000B077B"/>
    <w:rsid w:val="000B361F"/>
    <w:rsid w:val="000C1344"/>
    <w:rsid w:val="000C16AD"/>
    <w:rsid w:val="000C27A9"/>
    <w:rsid w:val="000C466A"/>
    <w:rsid w:val="000C47D5"/>
    <w:rsid w:val="000C7AA4"/>
    <w:rsid w:val="000C7F5E"/>
    <w:rsid w:val="000D01EB"/>
    <w:rsid w:val="000D1412"/>
    <w:rsid w:val="000D414A"/>
    <w:rsid w:val="000D7ED9"/>
    <w:rsid w:val="000E1143"/>
    <w:rsid w:val="000E1C2A"/>
    <w:rsid w:val="000E249C"/>
    <w:rsid w:val="000E2955"/>
    <w:rsid w:val="000E4763"/>
    <w:rsid w:val="000E48E8"/>
    <w:rsid w:val="000E6024"/>
    <w:rsid w:val="000E61D5"/>
    <w:rsid w:val="000F35DD"/>
    <w:rsid w:val="000F4CEF"/>
    <w:rsid w:val="000F7C4A"/>
    <w:rsid w:val="0010360B"/>
    <w:rsid w:val="001050D6"/>
    <w:rsid w:val="00106A71"/>
    <w:rsid w:val="00110FE0"/>
    <w:rsid w:val="001110E8"/>
    <w:rsid w:val="00112549"/>
    <w:rsid w:val="001125FA"/>
    <w:rsid w:val="00112BE5"/>
    <w:rsid w:val="00116A77"/>
    <w:rsid w:val="0012306D"/>
    <w:rsid w:val="00123AB3"/>
    <w:rsid w:val="00124686"/>
    <w:rsid w:val="0012644B"/>
    <w:rsid w:val="00132A6C"/>
    <w:rsid w:val="00132AB5"/>
    <w:rsid w:val="0013406B"/>
    <w:rsid w:val="001363DB"/>
    <w:rsid w:val="00136996"/>
    <w:rsid w:val="001373B2"/>
    <w:rsid w:val="0014406E"/>
    <w:rsid w:val="00147E5C"/>
    <w:rsid w:val="0015166E"/>
    <w:rsid w:val="0015446B"/>
    <w:rsid w:val="00155689"/>
    <w:rsid w:val="00156A72"/>
    <w:rsid w:val="001570D7"/>
    <w:rsid w:val="001575B9"/>
    <w:rsid w:val="001645A2"/>
    <w:rsid w:val="00165424"/>
    <w:rsid w:val="00166225"/>
    <w:rsid w:val="00166D94"/>
    <w:rsid w:val="00166DF3"/>
    <w:rsid w:val="00172175"/>
    <w:rsid w:val="0017475C"/>
    <w:rsid w:val="001759C2"/>
    <w:rsid w:val="0017735B"/>
    <w:rsid w:val="001851E9"/>
    <w:rsid w:val="0018523F"/>
    <w:rsid w:val="00187266"/>
    <w:rsid w:val="001900EF"/>
    <w:rsid w:val="001928B9"/>
    <w:rsid w:val="0019343E"/>
    <w:rsid w:val="00196E34"/>
    <w:rsid w:val="001974C7"/>
    <w:rsid w:val="001976EA"/>
    <w:rsid w:val="00197AC8"/>
    <w:rsid w:val="001A0741"/>
    <w:rsid w:val="001A0F92"/>
    <w:rsid w:val="001A6E5B"/>
    <w:rsid w:val="001B0C5B"/>
    <w:rsid w:val="001B1DC3"/>
    <w:rsid w:val="001B44F3"/>
    <w:rsid w:val="001B597D"/>
    <w:rsid w:val="001C0D09"/>
    <w:rsid w:val="001C1905"/>
    <w:rsid w:val="001D1DB5"/>
    <w:rsid w:val="001D2E75"/>
    <w:rsid w:val="001D4F78"/>
    <w:rsid w:val="001D5592"/>
    <w:rsid w:val="001E33E3"/>
    <w:rsid w:val="001E401D"/>
    <w:rsid w:val="001E7150"/>
    <w:rsid w:val="001F0E4C"/>
    <w:rsid w:val="001F4B16"/>
    <w:rsid w:val="002038C7"/>
    <w:rsid w:val="00204543"/>
    <w:rsid w:val="002159CC"/>
    <w:rsid w:val="00215AD9"/>
    <w:rsid w:val="0021618B"/>
    <w:rsid w:val="0021784B"/>
    <w:rsid w:val="00220956"/>
    <w:rsid w:val="00221C71"/>
    <w:rsid w:val="00224641"/>
    <w:rsid w:val="00230D45"/>
    <w:rsid w:val="0023588B"/>
    <w:rsid w:val="00235D26"/>
    <w:rsid w:val="00235DDF"/>
    <w:rsid w:val="00236D73"/>
    <w:rsid w:val="00237FCF"/>
    <w:rsid w:val="00241A14"/>
    <w:rsid w:val="0024201D"/>
    <w:rsid w:val="00242A87"/>
    <w:rsid w:val="0024320E"/>
    <w:rsid w:val="00251994"/>
    <w:rsid w:val="00254DA3"/>
    <w:rsid w:val="00262DCA"/>
    <w:rsid w:val="002657C7"/>
    <w:rsid w:val="00273AA1"/>
    <w:rsid w:val="002800F3"/>
    <w:rsid w:val="00280191"/>
    <w:rsid w:val="00283A36"/>
    <w:rsid w:val="00283A61"/>
    <w:rsid w:val="00285346"/>
    <w:rsid w:val="002853D8"/>
    <w:rsid w:val="00285F77"/>
    <w:rsid w:val="002869BC"/>
    <w:rsid w:val="0029193E"/>
    <w:rsid w:val="00294467"/>
    <w:rsid w:val="00294FC9"/>
    <w:rsid w:val="00294FD5"/>
    <w:rsid w:val="002A1612"/>
    <w:rsid w:val="002A2670"/>
    <w:rsid w:val="002A2BE6"/>
    <w:rsid w:val="002A371E"/>
    <w:rsid w:val="002A5E97"/>
    <w:rsid w:val="002A658A"/>
    <w:rsid w:val="002B12D3"/>
    <w:rsid w:val="002B27B0"/>
    <w:rsid w:val="002B44E0"/>
    <w:rsid w:val="002C2AA0"/>
    <w:rsid w:val="002C586D"/>
    <w:rsid w:val="002C6581"/>
    <w:rsid w:val="002D204D"/>
    <w:rsid w:val="002D2808"/>
    <w:rsid w:val="002D2D03"/>
    <w:rsid w:val="002D3C4A"/>
    <w:rsid w:val="002D3F68"/>
    <w:rsid w:val="002D6350"/>
    <w:rsid w:val="002D72C8"/>
    <w:rsid w:val="002E17B8"/>
    <w:rsid w:val="002F1020"/>
    <w:rsid w:val="002F321C"/>
    <w:rsid w:val="002F60FA"/>
    <w:rsid w:val="002F67D0"/>
    <w:rsid w:val="0030175C"/>
    <w:rsid w:val="003029A7"/>
    <w:rsid w:val="00303EBE"/>
    <w:rsid w:val="003040E0"/>
    <w:rsid w:val="00305F03"/>
    <w:rsid w:val="003066E6"/>
    <w:rsid w:val="00306CC8"/>
    <w:rsid w:val="00306EEA"/>
    <w:rsid w:val="003076BF"/>
    <w:rsid w:val="00307DCC"/>
    <w:rsid w:val="00312ED0"/>
    <w:rsid w:val="00316967"/>
    <w:rsid w:val="00317EE2"/>
    <w:rsid w:val="00322D29"/>
    <w:rsid w:val="00323A0F"/>
    <w:rsid w:val="00325AC4"/>
    <w:rsid w:val="003332C4"/>
    <w:rsid w:val="00333D25"/>
    <w:rsid w:val="00335D7F"/>
    <w:rsid w:val="003409A5"/>
    <w:rsid w:val="0034736E"/>
    <w:rsid w:val="00347D4E"/>
    <w:rsid w:val="00350885"/>
    <w:rsid w:val="0035163F"/>
    <w:rsid w:val="00352110"/>
    <w:rsid w:val="00354099"/>
    <w:rsid w:val="00363A73"/>
    <w:rsid w:val="00367006"/>
    <w:rsid w:val="00374276"/>
    <w:rsid w:val="00374A4F"/>
    <w:rsid w:val="00376A9A"/>
    <w:rsid w:val="0038326B"/>
    <w:rsid w:val="00386194"/>
    <w:rsid w:val="00394F19"/>
    <w:rsid w:val="0039606D"/>
    <w:rsid w:val="00396633"/>
    <w:rsid w:val="00397F1C"/>
    <w:rsid w:val="003A1CA7"/>
    <w:rsid w:val="003A22F0"/>
    <w:rsid w:val="003A3695"/>
    <w:rsid w:val="003A6671"/>
    <w:rsid w:val="003A6AE1"/>
    <w:rsid w:val="003B1A27"/>
    <w:rsid w:val="003B1DAD"/>
    <w:rsid w:val="003B2C3E"/>
    <w:rsid w:val="003B6F8A"/>
    <w:rsid w:val="003C03E4"/>
    <w:rsid w:val="003C1A4A"/>
    <w:rsid w:val="003C4005"/>
    <w:rsid w:val="003C62BA"/>
    <w:rsid w:val="003D0B8E"/>
    <w:rsid w:val="003D1368"/>
    <w:rsid w:val="003D1C9F"/>
    <w:rsid w:val="003D2532"/>
    <w:rsid w:val="003D42AA"/>
    <w:rsid w:val="003D5903"/>
    <w:rsid w:val="003E07F9"/>
    <w:rsid w:val="003E0948"/>
    <w:rsid w:val="003E61EB"/>
    <w:rsid w:val="003E70AD"/>
    <w:rsid w:val="003E739C"/>
    <w:rsid w:val="003F054B"/>
    <w:rsid w:val="003F17B9"/>
    <w:rsid w:val="003F42C6"/>
    <w:rsid w:val="003F4D22"/>
    <w:rsid w:val="003F5859"/>
    <w:rsid w:val="003F6E65"/>
    <w:rsid w:val="003F7CEF"/>
    <w:rsid w:val="00402616"/>
    <w:rsid w:val="00402BB8"/>
    <w:rsid w:val="00403227"/>
    <w:rsid w:val="0040393B"/>
    <w:rsid w:val="00405E86"/>
    <w:rsid w:val="00406F9A"/>
    <w:rsid w:val="004101D2"/>
    <w:rsid w:val="00410365"/>
    <w:rsid w:val="004104D3"/>
    <w:rsid w:val="00410980"/>
    <w:rsid w:val="00410F1D"/>
    <w:rsid w:val="0041101A"/>
    <w:rsid w:val="00411AB2"/>
    <w:rsid w:val="00412D35"/>
    <w:rsid w:val="004135F6"/>
    <w:rsid w:val="00414982"/>
    <w:rsid w:val="0041529F"/>
    <w:rsid w:val="00416387"/>
    <w:rsid w:val="004224D2"/>
    <w:rsid w:val="00422BF7"/>
    <w:rsid w:val="00424986"/>
    <w:rsid w:val="00427218"/>
    <w:rsid w:val="00431EB5"/>
    <w:rsid w:val="00432434"/>
    <w:rsid w:val="0043379D"/>
    <w:rsid w:val="004339FF"/>
    <w:rsid w:val="00435019"/>
    <w:rsid w:val="00440E37"/>
    <w:rsid w:val="00442849"/>
    <w:rsid w:val="00442B89"/>
    <w:rsid w:val="004500D5"/>
    <w:rsid w:val="004511BF"/>
    <w:rsid w:val="0045498C"/>
    <w:rsid w:val="00454EE0"/>
    <w:rsid w:val="00460A1D"/>
    <w:rsid w:val="00461F0B"/>
    <w:rsid w:val="004715C6"/>
    <w:rsid w:val="00474BB1"/>
    <w:rsid w:val="00475E05"/>
    <w:rsid w:val="00475F49"/>
    <w:rsid w:val="00476998"/>
    <w:rsid w:val="004809D4"/>
    <w:rsid w:val="004819D2"/>
    <w:rsid w:val="00482E18"/>
    <w:rsid w:val="004831EF"/>
    <w:rsid w:val="004833ED"/>
    <w:rsid w:val="00483E16"/>
    <w:rsid w:val="00490620"/>
    <w:rsid w:val="00491DCE"/>
    <w:rsid w:val="0049376E"/>
    <w:rsid w:val="004968F1"/>
    <w:rsid w:val="0049761B"/>
    <w:rsid w:val="004A069B"/>
    <w:rsid w:val="004A123D"/>
    <w:rsid w:val="004A1E12"/>
    <w:rsid w:val="004A24D2"/>
    <w:rsid w:val="004A316E"/>
    <w:rsid w:val="004A430B"/>
    <w:rsid w:val="004A7837"/>
    <w:rsid w:val="004B3585"/>
    <w:rsid w:val="004B5B3B"/>
    <w:rsid w:val="004B5D8B"/>
    <w:rsid w:val="004B640C"/>
    <w:rsid w:val="004B6DF7"/>
    <w:rsid w:val="004B7602"/>
    <w:rsid w:val="004B781F"/>
    <w:rsid w:val="004C0C5C"/>
    <w:rsid w:val="004C26F4"/>
    <w:rsid w:val="004C2859"/>
    <w:rsid w:val="004C3998"/>
    <w:rsid w:val="004C3FC2"/>
    <w:rsid w:val="004C403D"/>
    <w:rsid w:val="004C4901"/>
    <w:rsid w:val="004D0826"/>
    <w:rsid w:val="004D09CF"/>
    <w:rsid w:val="004D1CFF"/>
    <w:rsid w:val="004D5A43"/>
    <w:rsid w:val="004E12E8"/>
    <w:rsid w:val="004E2612"/>
    <w:rsid w:val="004E3FC3"/>
    <w:rsid w:val="004E4DCC"/>
    <w:rsid w:val="004F43BE"/>
    <w:rsid w:val="0050030A"/>
    <w:rsid w:val="005034E0"/>
    <w:rsid w:val="00503B04"/>
    <w:rsid w:val="005042D6"/>
    <w:rsid w:val="0050484E"/>
    <w:rsid w:val="00506A59"/>
    <w:rsid w:val="00506BFC"/>
    <w:rsid w:val="00510478"/>
    <w:rsid w:val="00510B2B"/>
    <w:rsid w:val="00511D3B"/>
    <w:rsid w:val="00522ACF"/>
    <w:rsid w:val="00523C1A"/>
    <w:rsid w:val="005246C6"/>
    <w:rsid w:val="0052529E"/>
    <w:rsid w:val="00526EE7"/>
    <w:rsid w:val="005300EF"/>
    <w:rsid w:val="00531170"/>
    <w:rsid w:val="0053150B"/>
    <w:rsid w:val="005317CC"/>
    <w:rsid w:val="00533F08"/>
    <w:rsid w:val="00535595"/>
    <w:rsid w:val="0054101B"/>
    <w:rsid w:val="0054112C"/>
    <w:rsid w:val="00542014"/>
    <w:rsid w:val="005448E1"/>
    <w:rsid w:val="00545AFE"/>
    <w:rsid w:val="00550F47"/>
    <w:rsid w:val="00552D8F"/>
    <w:rsid w:val="005541DC"/>
    <w:rsid w:val="00554E4C"/>
    <w:rsid w:val="00560BBB"/>
    <w:rsid w:val="00562E9E"/>
    <w:rsid w:val="005709E1"/>
    <w:rsid w:val="00570A14"/>
    <w:rsid w:val="00570C20"/>
    <w:rsid w:val="005722CD"/>
    <w:rsid w:val="0057328A"/>
    <w:rsid w:val="005769FA"/>
    <w:rsid w:val="00581518"/>
    <w:rsid w:val="005822DF"/>
    <w:rsid w:val="00582518"/>
    <w:rsid w:val="005838C6"/>
    <w:rsid w:val="00584A90"/>
    <w:rsid w:val="00585630"/>
    <w:rsid w:val="005901F7"/>
    <w:rsid w:val="005929B9"/>
    <w:rsid w:val="00594E97"/>
    <w:rsid w:val="00595BF7"/>
    <w:rsid w:val="005A1D18"/>
    <w:rsid w:val="005A21FE"/>
    <w:rsid w:val="005A32EA"/>
    <w:rsid w:val="005A3FCB"/>
    <w:rsid w:val="005A7833"/>
    <w:rsid w:val="005A7F36"/>
    <w:rsid w:val="005B56CD"/>
    <w:rsid w:val="005B769C"/>
    <w:rsid w:val="005B7A5A"/>
    <w:rsid w:val="005C0681"/>
    <w:rsid w:val="005C5E56"/>
    <w:rsid w:val="005C6FFD"/>
    <w:rsid w:val="005D08D9"/>
    <w:rsid w:val="005D1AAC"/>
    <w:rsid w:val="005D3609"/>
    <w:rsid w:val="005E08FA"/>
    <w:rsid w:val="005E4189"/>
    <w:rsid w:val="005E4360"/>
    <w:rsid w:val="005E454D"/>
    <w:rsid w:val="005E5D9B"/>
    <w:rsid w:val="005E7DE7"/>
    <w:rsid w:val="005F1334"/>
    <w:rsid w:val="005F1820"/>
    <w:rsid w:val="005F23F3"/>
    <w:rsid w:val="005F2B2B"/>
    <w:rsid w:val="005F62B3"/>
    <w:rsid w:val="005F79D2"/>
    <w:rsid w:val="006048DD"/>
    <w:rsid w:val="0061084C"/>
    <w:rsid w:val="00611263"/>
    <w:rsid w:val="00611285"/>
    <w:rsid w:val="00611EB8"/>
    <w:rsid w:val="00615FD1"/>
    <w:rsid w:val="006167DB"/>
    <w:rsid w:val="006214F4"/>
    <w:rsid w:val="0062746A"/>
    <w:rsid w:val="0063113E"/>
    <w:rsid w:val="006315C1"/>
    <w:rsid w:val="0063174C"/>
    <w:rsid w:val="00632A02"/>
    <w:rsid w:val="0063490F"/>
    <w:rsid w:val="00635D3B"/>
    <w:rsid w:val="00637725"/>
    <w:rsid w:val="006406E5"/>
    <w:rsid w:val="00640EEC"/>
    <w:rsid w:val="00650786"/>
    <w:rsid w:val="00651E2F"/>
    <w:rsid w:val="0065698B"/>
    <w:rsid w:val="00662686"/>
    <w:rsid w:val="00662D99"/>
    <w:rsid w:val="006643A4"/>
    <w:rsid w:val="00665571"/>
    <w:rsid w:val="006656EF"/>
    <w:rsid w:val="00666421"/>
    <w:rsid w:val="00667ED6"/>
    <w:rsid w:val="00670E26"/>
    <w:rsid w:val="00671D83"/>
    <w:rsid w:val="0067348A"/>
    <w:rsid w:val="0067350D"/>
    <w:rsid w:val="00674CB9"/>
    <w:rsid w:val="00676421"/>
    <w:rsid w:val="006833C1"/>
    <w:rsid w:val="006838D9"/>
    <w:rsid w:val="006867D9"/>
    <w:rsid w:val="00693037"/>
    <w:rsid w:val="00695496"/>
    <w:rsid w:val="00697978"/>
    <w:rsid w:val="00697DDD"/>
    <w:rsid w:val="006A03FE"/>
    <w:rsid w:val="006A08A6"/>
    <w:rsid w:val="006A1526"/>
    <w:rsid w:val="006A3DE8"/>
    <w:rsid w:val="006A4A34"/>
    <w:rsid w:val="006B06E1"/>
    <w:rsid w:val="006B1125"/>
    <w:rsid w:val="006B3F0D"/>
    <w:rsid w:val="006B568E"/>
    <w:rsid w:val="006B75CE"/>
    <w:rsid w:val="006C0328"/>
    <w:rsid w:val="006C0456"/>
    <w:rsid w:val="006C374A"/>
    <w:rsid w:val="006D0A79"/>
    <w:rsid w:val="006D257F"/>
    <w:rsid w:val="006D46C0"/>
    <w:rsid w:val="006D538C"/>
    <w:rsid w:val="006D58A2"/>
    <w:rsid w:val="006E158C"/>
    <w:rsid w:val="006E46AC"/>
    <w:rsid w:val="006E4F62"/>
    <w:rsid w:val="006F24FB"/>
    <w:rsid w:val="006F593A"/>
    <w:rsid w:val="006F62B7"/>
    <w:rsid w:val="006F6C3D"/>
    <w:rsid w:val="006F7E9B"/>
    <w:rsid w:val="007005C0"/>
    <w:rsid w:val="00700A30"/>
    <w:rsid w:val="00700FB1"/>
    <w:rsid w:val="00700FF5"/>
    <w:rsid w:val="007014F8"/>
    <w:rsid w:val="00701FCD"/>
    <w:rsid w:val="007036D1"/>
    <w:rsid w:val="00712463"/>
    <w:rsid w:val="00712B31"/>
    <w:rsid w:val="0071384B"/>
    <w:rsid w:val="00713B1A"/>
    <w:rsid w:val="00716C95"/>
    <w:rsid w:val="007173EA"/>
    <w:rsid w:val="007204AF"/>
    <w:rsid w:val="00723CCB"/>
    <w:rsid w:val="007255C5"/>
    <w:rsid w:val="00727364"/>
    <w:rsid w:val="007279AC"/>
    <w:rsid w:val="00731D10"/>
    <w:rsid w:val="00732938"/>
    <w:rsid w:val="0073317B"/>
    <w:rsid w:val="007333CE"/>
    <w:rsid w:val="007347E3"/>
    <w:rsid w:val="00737DFB"/>
    <w:rsid w:val="007401B1"/>
    <w:rsid w:val="0074308E"/>
    <w:rsid w:val="007435D0"/>
    <w:rsid w:val="00744BD5"/>
    <w:rsid w:val="00746A8A"/>
    <w:rsid w:val="0075032E"/>
    <w:rsid w:val="00750417"/>
    <w:rsid w:val="00751B94"/>
    <w:rsid w:val="00751CBC"/>
    <w:rsid w:val="007542D8"/>
    <w:rsid w:val="00757E34"/>
    <w:rsid w:val="00761D72"/>
    <w:rsid w:val="00762152"/>
    <w:rsid w:val="007644DF"/>
    <w:rsid w:val="00764982"/>
    <w:rsid w:val="00764B2D"/>
    <w:rsid w:val="007671C6"/>
    <w:rsid w:val="00767F8F"/>
    <w:rsid w:val="007701A4"/>
    <w:rsid w:val="007720C2"/>
    <w:rsid w:val="0077324B"/>
    <w:rsid w:val="00773D17"/>
    <w:rsid w:val="007755D3"/>
    <w:rsid w:val="0078078C"/>
    <w:rsid w:val="007817A4"/>
    <w:rsid w:val="00784E61"/>
    <w:rsid w:val="00785680"/>
    <w:rsid w:val="007859AA"/>
    <w:rsid w:val="00791D70"/>
    <w:rsid w:val="0079566D"/>
    <w:rsid w:val="00797A19"/>
    <w:rsid w:val="00797B81"/>
    <w:rsid w:val="007A342F"/>
    <w:rsid w:val="007A386F"/>
    <w:rsid w:val="007A49E8"/>
    <w:rsid w:val="007A5346"/>
    <w:rsid w:val="007A6544"/>
    <w:rsid w:val="007B0428"/>
    <w:rsid w:val="007B0CE0"/>
    <w:rsid w:val="007B270D"/>
    <w:rsid w:val="007B2770"/>
    <w:rsid w:val="007B2F7B"/>
    <w:rsid w:val="007B4239"/>
    <w:rsid w:val="007B4E6A"/>
    <w:rsid w:val="007B6094"/>
    <w:rsid w:val="007B70F9"/>
    <w:rsid w:val="007B772C"/>
    <w:rsid w:val="007C0E3E"/>
    <w:rsid w:val="007C402A"/>
    <w:rsid w:val="007C59F9"/>
    <w:rsid w:val="007D086B"/>
    <w:rsid w:val="007D0AF6"/>
    <w:rsid w:val="007D160A"/>
    <w:rsid w:val="007D188F"/>
    <w:rsid w:val="007D1E13"/>
    <w:rsid w:val="007D270F"/>
    <w:rsid w:val="007D3E50"/>
    <w:rsid w:val="007D5F95"/>
    <w:rsid w:val="007D666C"/>
    <w:rsid w:val="007D770C"/>
    <w:rsid w:val="007E13D6"/>
    <w:rsid w:val="007E1449"/>
    <w:rsid w:val="007E3D08"/>
    <w:rsid w:val="007E4766"/>
    <w:rsid w:val="007E6072"/>
    <w:rsid w:val="007E614C"/>
    <w:rsid w:val="007F1327"/>
    <w:rsid w:val="007F4203"/>
    <w:rsid w:val="0080146B"/>
    <w:rsid w:val="00802CAD"/>
    <w:rsid w:val="00804473"/>
    <w:rsid w:val="00807A69"/>
    <w:rsid w:val="00807AE7"/>
    <w:rsid w:val="00807B9B"/>
    <w:rsid w:val="008100A9"/>
    <w:rsid w:val="00812BFB"/>
    <w:rsid w:val="00814537"/>
    <w:rsid w:val="008146B7"/>
    <w:rsid w:val="0081522A"/>
    <w:rsid w:val="00815808"/>
    <w:rsid w:val="00816D63"/>
    <w:rsid w:val="00817081"/>
    <w:rsid w:val="008210EB"/>
    <w:rsid w:val="00822540"/>
    <w:rsid w:val="00822D2B"/>
    <w:rsid w:val="00822DF8"/>
    <w:rsid w:val="00824472"/>
    <w:rsid w:val="008260A6"/>
    <w:rsid w:val="00826CBB"/>
    <w:rsid w:val="0083189A"/>
    <w:rsid w:val="00832238"/>
    <w:rsid w:val="00835D10"/>
    <w:rsid w:val="00836515"/>
    <w:rsid w:val="00837E52"/>
    <w:rsid w:val="0084019C"/>
    <w:rsid w:val="00841CFC"/>
    <w:rsid w:val="008424E7"/>
    <w:rsid w:val="00842905"/>
    <w:rsid w:val="00844BAD"/>
    <w:rsid w:val="00846954"/>
    <w:rsid w:val="00846F02"/>
    <w:rsid w:val="00846FFC"/>
    <w:rsid w:val="00850142"/>
    <w:rsid w:val="0085102E"/>
    <w:rsid w:val="0085327C"/>
    <w:rsid w:val="00860321"/>
    <w:rsid w:val="00862224"/>
    <w:rsid w:val="00863B4F"/>
    <w:rsid w:val="008656C2"/>
    <w:rsid w:val="00866E27"/>
    <w:rsid w:val="00871F56"/>
    <w:rsid w:val="0087360F"/>
    <w:rsid w:val="008748C6"/>
    <w:rsid w:val="00874D1B"/>
    <w:rsid w:val="00883645"/>
    <w:rsid w:val="00885BA1"/>
    <w:rsid w:val="00893BE6"/>
    <w:rsid w:val="00894061"/>
    <w:rsid w:val="008958AB"/>
    <w:rsid w:val="008A3978"/>
    <w:rsid w:val="008A51CE"/>
    <w:rsid w:val="008A52C5"/>
    <w:rsid w:val="008A57B1"/>
    <w:rsid w:val="008A6898"/>
    <w:rsid w:val="008A6DB0"/>
    <w:rsid w:val="008B0060"/>
    <w:rsid w:val="008B330A"/>
    <w:rsid w:val="008B420F"/>
    <w:rsid w:val="008B42A6"/>
    <w:rsid w:val="008B5AF1"/>
    <w:rsid w:val="008C46D6"/>
    <w:rsid w:val="008C4A55"/>
    <w:rsid w:val="008C71E9"/>
    <w:rsid w:val="008C7B1B"/>
    <w:rsid w:val="008D2905"/>
    <w:rsid w:val="008D2C28"/>
    <w:rsid w:val="008D3C0C"/>
    <w:rsid w:val="008D68AA"/>
    <w:rsid w:val="008D702C"/>
    <w:rsid w:val="008D7F29"/>
    <w:rsid w:val="008E1014"/>
    <w:rsid w:val="008E2CB5"/>
    <w:rsid w:val="008E313A"/>
    <w:rsid w:val="008E3170"/>
    <w:rsid w:val="008E3A6D"/>
    <w:rsid w:val="008E41DD"/>
    <w:rsid w:val="008E46AA"/>
    <w:rsid w:val="008E4F3B"/>
    <w:rsid w:val="008E73B5"/>
    <w:rsid w:val="008F0A5C"/>
    <w:rsid w:val="008F56F6"/>
    <w:rsid w:val="008F7971"/>
    <w:rsid w:val="009001AE"/>
    <w:rsid w:val="00903DBE"/>
    <w:rsid w:val="00905BB7"/>
    <w:rsid w:val="00906FC1"/>
    <w:rsid w:val="00915D4E"/>
    <w:rsid w:val="00927872"/>
    <w:rsid w:val="00927967"/>
    <w:rsid w:val="009301AD"/>
    <w:rsid w:val="00931C22"/>
    <w:rsid w:val="0093442D"/>
    <w:rsid w:val="00937BEC"/>
    <w:rsid w:val="009412C5"/>
    <w:rsid w:val="00942C1B"/>
    <w:rsid w:val="00943986"/>
    <w:rsid w:val="00945A19"/>
    <w:rsid w:val="00945FBC"/>
    <w:rsid w:val="00950999"/>
    <w:rsid w:val="00952C2D"/>
    <w:rsid w:val="00955163"/>
    <w:rsid w:val="009610C3"/>
    <w:rsid w:val="00961716"/>
    <w:rsid w:val="00961886"/>
    <w:rsid w:val="00964A79"/>
    <w:rsid w:val="009652E9"/>
    <w:rsid w:val="0096627D"/>
    <w:rsid w:val="00966937"/>
    <w:rsid w:val="009675FD"/>
    <w:rsid w:val="00967941"/>
    <w:rsid w:val="00972227"/>
    <w:rsid w:val="00972EFC"/>
    <w:rsid w:val="009756ED"/>
    <w:rsid w:val="00976298"/>
    <w:rsid w:val="0097634D"/>
    <w:rsid w:val="00976403"/>
    <w:rsid w:val="0097688C"/>
    <w:rsid w:val="00976B72"/>
    <w:rsid w:val="009774C4"/>
    <w:rsid w:val="00980452"/>
    <w:rsid w:val="00980C69"/>
    <w:rsid w:val="00981BC5"/>
    <w:rsid w:val="009822F8"/>
    <w:rsid w:val="00982DF0"/>
    <w:rsid w:val="00983DA6"/>
    <w:rsid w:val="0098593C"/>
    <w:rsid w:val="009873E7"/>
    <w:rsid w:val="00987E24"/>
    <w:rsid w:val="00987FA8"/>
    <w:rsid w:val="009907D9"/>
    <w:rsid w:val="009956AC"/>
    <w:rsid w:val="00995CB5"/>
    <w:rsid w:val="00997B02"/>
    <w:rsid w:val="00997ED7"/>
    <w:rsid w:val="009B0D18"/>
    <w:rsid w:val="009B6CBD"/>
    <w:rsid w:val="009C0EBA"/>
    <w:rsid w:val="009C1399"/>
    <w:rsid w:val="009C2490"/>
    <w:rsid w:val="009C3997"/>
    <w:rsid w:val="009C3D0C"/>
    <w:rsid w:val="009C3D7B"/>
    <w:rsid w:val="009C4964"/>
    <w:rsid w:val="009C55F9"/>
    <w:rsid w:val="009C68F7"/>
    <w:rsid w:val="009C69AB"/>
    <w:rsid w:val="009D0714"/>
    <w:rsid w:val="009D2D33"/>
    <w:rsid w:val="009D395C"/>
    <w:rsid w:val="009D4656"/>
    <w:rsid w:val="009D51A0"/>
    <w:rsid w:val="009D6748"/>
    <w:rsid w:val="009D6FBB"/>
    <w:rsid w:val="009E0CAE"/>
    <w:rsid w:val="009E2525"/>
    <w:rsid w:val="009E43E3"/>
    <w:rsid w:val="009E6AAB"/>
    <w:rsid w:val="009E715C"/>
    <w:rsid w:val="009E75B5"/>
    <w:rsid w:val="009F0F1E"/>
    <w:rsid w:val="009F2A0A"/>
    <w:rsid w:val="00A00046"/>
    <w:rsid w:val="00A0069E"/>
    <w:rsid w:val="00A01DB4"/>
    <w:rsid w:val="00A121E9"/>
    <w:rsid w:val="00A1681D"/>
    <w:rsid w:val="00A17E68"/>
    <w:rsid w:val="00A209AC"/>
    <w:rsid w:val="00A2174F"/>
    <w:rsid w:val="00A22C8A"/>
    <w:rsid w:val="00A233A6"/>
    <w:rsid w:val="00A26284"/>
    <w:rsid w:val="00A26BF7"/>
    <w:rsid w:val="00A27B3B"/>
    <w:rsid w:val="00A34350"/>
    <w:rsid w:val="00A3582A"/>
    <w:rsid w:val="00A373C3"/>
    <w:rsid w:val="00A4277F"/>
    <w:rsid w:val="00A46889"/>
    <w:rsid w:val="00A52888"/>
    <w:rsid w:val="00A52947"/>
    <w:rsid w:val="00A52C7C"/>
    <w:rsid w:val="00A53FAF"/>
    <w:rsid w:val="00A55D9E"/>
    <w:rsid w:val="00A55E1B"/>
    <w:rsid w:val="00A55F8D"/>
    <w:rsid w:val="00A57D1B"/>
    <w:rsid w:val="00A61CAF"/>
    <w:rsid w:val="00A62949"/>
    <w:rsid w:val="00A64482"/>
    <w:rsid w:val="00A64DFB"/>
    <w:rsid w:val="00A6670D"/>
    <w:rsid w:val="00A74E35"/>
    <w:rsid w:val="00A75834"/>
    <w:rsid w:val="00A77F79"/>
    <w:rsid w:val="00A809F7"/>
    <w:rsid w:val="00A80A33"/>
    <w:rsid w:val="00A819B7"/>
    <w:rsid w:val="00A81DA8"/>
    <w:rsid w:val="00A82162"/>
    <w:rsid w:val="00A8302C"/>
    <w:rsid w:val="00A838D0"/>
    <w:rsid w:val="00A905EF"/>
    <w:rsid w:val="00A91BB4"/>
    <w:rsid w:val="00A9225F"/>
    <w:rsid w:val="00A95788"/>
    <w:rsid w:val="00A970B1"/>
    <w:rsid w:val="00A97A63"/>
    <w:rsid w:val="00AA0641"/>
    <w:rsid w:val="00AA16FC"/>
    <w:rsid w:val="00AA5CC4"/>
    <w:rsid w:val="00AA7256"/>
    <w:rsid w:val="00AB11F7"/>
    <w:rsid w:val="00AB1859"/>
    <w:rsid w:val="00AC092B"/>
    <w:rsid w:val="00AC0AAE"/>
    <w:rsid w:val="00AC16D5"/>
    <w:rsid w:val="00AC46E1"/>
    <w:rsid w:val="00AD0CF9"/>
    <w:rsid w:val="00AD13B1"/>
    <w:rsid w:val="00AD7956"/>
    <w:rsid w:val="00AD7D26"/>
    <w:rsid w:val="00AE362B"/>
    <w:rsid w:val="00AE4D57"/>
    <w:rsid w:val="00AE6D8A"/>
    <w:rsid w:val="00AF0232"/>
    <w:rsid w:val="00AF0F66"/>
    <w:rsid w:val="00AF1022"/>
    <w:rsid w:val="00AF16AD"/>
    <w:rsid w:val="00AF2410"/>
    <w:rsid w:val="00AF2A32"/>
    <w:rsid w:val="00AF354F"/>
    <w:rsid w:val="00AF73C4"/>
    <w:rsid w:val="00AF77DF"/>
    <w:rsid w:val="00B01067"/>
    <w:rsid w:val="00B013EE"/>
    <w:rsid w:val="00B02AA0"/>
    <w:rsid w:val="00B032A8"/>
    <w:rsid w:val="00B039B2"/>
    <w:rsid w:val="00B04720"/>
    <w:rsid w:val="00B05C50"/>
    <w:rsid w:val="00B06B14"/>
    <w:rsid w:val="00B06BAE"/>
    <w:rsid w:val="00B11C32"/>
    <w:rsid w:val="00B12E0E"/>
    <w:rsid w:val="00B14361"/>
    <w:rsid w:val="00B23968"/>
    <w:rsid w:val="00B2733C"/>
    <w:rsid w:val="00B30154"/>
    <w:rsid w:val="00B32F8C"/>
    <w:rsid w:val="00B33220"/>
    <w:rsid w:val="00B36532"/>
    <w:rsid w:val="00B36C9B"/>
    <w:rsid w:val="00B40937"/>
    <w:rsid w:val="00B42DA4"/>
    <w:rsid w:val="00B44DDC"/>
    <w:rsid w:val="00B47A2B"/>
    <w:rsid w:val="00B52462"/>
    <w:rsid w:val="00B5437A"/>
    <w:rsid w:val="00B54AF0"/>
    <w:rsid w:val="00B62795"/>
    <w:rsid w:val="00B63F36"/>
    <w:rsid w:val="00B705E8"/>
    <w:rsid w:val="00B70672"/>
    <w:rsid w:val="00B7397D"/>
    <w:rsid w:val="00B80F34"/>
    <w:rsid w:val="00B8248E"/>
    <w:rsid w:val="00B82B89"/>
    <w:rsid w:val="00B82D98"/>
    <w:rsid w:val="00B843FD"/>
    <w:rsid w:val="00BA00AE"/>
    <w:rsid w:val="00BA0412"/>
    <w:rsid w:val="00BA08AB"/>
    <w:rsid w:val="00BA32E6"/>
    <w:rsid w:val="00BA5154"/>
    <w:rsid w:val="00BA66A9"/>
    <w:rsid w:val="00BB27F7"/>
    <w:rsid w:val="00BB3D63"/>
    <w:rsid w:val="00BB3F27"/>
    <w:rsid w:val="00BB49E5"/>
    <w:rsid w:val="00BC2F2F"/>
    <w:rsid w:val="00BC5409"/>
    <w:rsid w:val="00BC627D"/>
    <w:rsid w:val="00BC700A"/>
    <w:rsid w:val="00BC7023"/>
    <w:rsid w:val="00BC7E30"/>
    <w:rsid w:val="00BD0869"/>
    <w:rsid w:val="00BD22CC"/>
    <w:rsid w:val="00BD4E46"/>
    <w:rsid w:val="00BD7A34"/>
    <w:rsid w:val="00BE038C"/>
    <w:rsid w:val="00BE3F83"/>
    <w:rsid w:val="00BE4422"/>
    <w:rsid w:val="00BE542C"/>
    <w:rsid w:val="00BE6682"/>
    <w:rsid w:val="00BE71E9"/>
    <w:rsid w:val="00BF0E52"/>
    <w:rsid w:val="00BF1781"/>
    <w:rsid w:val="00BF1FA1"/>
    <w:rsid w:val="00BF55DE"/>
    <w:rsid w:val="00C01207"/>
    <w:rsid w:val="00C06123"/>
    <w:rsid w:val="00C07F15"/>
    <w:rsid w:val="00C12FB7"/>
    <w:rsid w:val="00C17822"/>
    <w:rsid w:val="00C21039"/>
    <w:rsid w:val="00C22D8F"/>
    <w:rsid w:val="00C23947"/>
    <w:rsid w:val="00C23BC7"/>
    <w:rsid w:val="00C2402E"/>
    <w:rsid w:val="00C24CE0"/>
    <w:rsid w:val="00C251B3"/>
    <w:rsid w:val="00C2595F"/>
    <w:rsid w:val="00C26C36"/>
    <w:rsid w:val="00C3127D"/>
    <w:rsid w:val="00C319B3"/>
    <w:rsid w:val="00C31FF2"/>
    <w:rsid w:val="00C36472"/>
    <w:rsid w:val="00C4090E"/>
    <w:rsid w:val="00C41473"/>
    <w:rsid w:val="00C429A9"/>
    <w:rsid w:val="00C43E03"/>
    <w:rsid w:val="00C47A50"/>
    <w:rsid w:val="00C51427"/>
    <w:rsid w:val="00C537E1"/>
    <w:rsid w:val="00C53F6C"/>
    <w:rsid w:val="00C55856"/>
    <w:rsid w:val="00C63F4D"/>
    <w:rsid w:val="00C6784A"/>
    <w:rsid w:val="00C67B95"/>
    <w:rsid w:val="00C714D7"/>
    <w:rsid w:val="00C71941"/>
    <w:rsid w:val="00C73B0C"/>
    <w:rsid w:val="00C73E0B"/>
    <w:rsid w:val="00C757AB"/>
    <w:rsid w:val="00C76C98"/>
    <w:rsid w:val="00C81F24"/>
    <w:rsid w:val="00C879F1"/>
    <w:rsid w:val="00C87D50"/>
    <w:rsid w:val="00C907AA"/>
    <w:rsid w:val="00C917EA"/>
    <w:rsid w:val="00C92C2B"/>
    <w:rsid w:val="00C95153"/>
    <w:rsid w:val="00C9518E"/>
    <w:rsid w:val="00C97927"/>
    <w:rsid w:val="00CA013C"/>
    <w:rsid w:val="00CA0FC6"/>
    <w:rsid w:val="00CA4C0C"/>
    <w:rsid w:val="00CA6B5F"/>
    <w:rsid w:val="00CB0FC9"/>
    <w:rsid w:val="00CB4241"/>
    <w:rsid w:val="00CB4250"/>
    <w:rsid w:val="00CB76F7"/>
    <w:rsid w:val="00CC7D3A"/>
    <w:rsid w:val="00CD0959"/>
    <w:rsid w:val="00CD1852"/>
    <w:rsid w:val="00CD194F"/>
    <w:rsid w:val="00CD1977"/>
    <w:rsid w:val="00CD2C3E"/>
    <w:rsid w:val="00CD5E1B"/>
    <w:rsid w:val="00CE2F67"/>
    <w:rsid w:val="00CE3981"/>
    <w:rsid w:val="00CF0A14"/>
    <w:rsid w:val="00CF1A62"/>
    <w:rsid w:val="00CF6751"/>
    <w:rsid w:val="00CF6E69"/>
    <w:rsid w:val="00D02FCA"/>
    <w:rsid w:val="00D048E2"/>
    <w:rsid w:val="00D04F3F"/>
    <w:rsid w:val="00D10805"/>
    <w:rsid w:val="00D11C0B"/>
    <w:rsid w:val="00D134D0"/>
    <w:rsid w:val="00D13D36"/>
    <w:rsid w:val="00D1554A"/>
    <w:rsid w:val="00D15A8E"/>
    <w:rsid w:val="00D165E1"/>
    <w:rsid w:val="00D1680A"/>
    <w:rsid w:val="00D17C33"/>
    <w:rsid w:val="00D20A6C"/>
    <w:rsid w:val="00D20A90"/>
    <w:rsid w:val="00D20D3A"/>
    <w:rsid w:val="00D23C40"/>
    <w:rsid w:val="00D25B99"/>
    <w:rsid w:val="00D27606"/>
    <w:rsid w:val="00D30891"/>
    <w:rsid w:val="00D3145E"/>
    <w:rsid w:val="00D330E1"/>
    <w:rsid w:val="00D3414B"/>
    <w:rsid w:val="00D36A02"/>
    <w:rsid w:val="00D425C1"/>
    <w:rsid w:val="00D446B1"/>
    <w:rsid w:val="00D44C2F"/>
    <w:rsid w:val="00D458EB"/>
    <w:rsid w:val="00D46369"/>
    <w:rsid w:val="00D474B4"/>
    <w:rsid w:val="00D51DFA"/>
    <w:rsid w:val="00D53277"/>
    <w:rsid w:val="00D57D52"/>
    <w:rsid w:val="00D62BE4"/>
    <w:rsid w:val="00D62CF0"/>
    <w:rsid w:val="00D64259"/>
    <w:rsid w:val="00D65271"/>
    <w:rsid w:val="00D702D0"/>
    <w:rsid w:val="00D70EFB"/>
    <w:rsid w:val="00D7226E"/>
    <w:rsid w:val="00D76B9D"/>
    <w:rsid w:val="00D7716F"/>
    <w:rsid w:val="00D83787"/>
    <w:rsid w:val="00D86552"/>
    <w:rsid w:val="00D86B76"/>
    <w:rsid w:val="00D90AFB"/>
    <w:rsid w:val="00D91072"/>
    <w:rsid w:val="00D91142"/>
    <w:rsid w:val="00D930EA"/>
    <w:rsid w:val="00D95194"/>
    <w:rsid w:val="00D9583B"/>
    <w:rsid w:val="00DA1459"/>
    <w:rsid w:val="00DA5B72"/>
    <w:rsid w:val="00DA5C05"/>
    <w:rsid w:val="00DA6CB9"/>
    <w:rsid w:val="00DA724B"/>
    <w:rsid w:val="00DB1569"/>
    <w:rsid w:val="00DB206B"/>
    <w:rsid w:val="00DB28B2"/>
    <w:rsid w:val="00DB74D5"/>
    <w:rsid w:val="00DB7C01"/>
    <w:rsid w:val="00DC1C70"/>
    <w:rsid w:val="00DC2714"/>
    <w:rsid w:val="00DC3FF5"/>
    <w:rsid w:val="00DC7073"/>
    <w:rsid w:val="00DD2DD5"/>
    <w:rsid w:val="00DD3DBA"/>
    <w:rsid w:val="00DE013C"/>
    <w:rsid w:val="00DE1A78"/>
    <w:rsid w:val="00DE2102"/>
    <w:rsid w:val="00DE3D2A"/>
    <w:rsid w:val="00DE4E3A"/>
    <w:rsid w:val="00DE563C"/>
    <w:rsid w:val="00DE5FFC"/>
    <w:rsid w:val="00DF0DE6"/>
    <w:rsid w:val="00DF15F0"/>
    <w:rsid w:val="00DF2BA0"/>
    <w:rsid w:val="00DF3BBF"/>
    <w:rsid w:val="00DF3E09"/>
    <w:rsid w:val="00DF651F"/>
    <w:rsid w:val="00E00C15"/>
    <w:rsid w:val="00E01837"/>
    <w:rsid w:val="00E01A42"/>
    <w:rsid w:val="00E0624E"/>
    <w:rsid w:val="00E07951"/>
    <w:rsid w:val="00E11641"/>
    <w:rsid w:val="00E125F5"/>
    <w:rsid w:val="00E13CE9"/>
    <w:rsid w:val="00E14D18"/>
    <w:rsid w:val="00E1532E"/>
    <w:rsid w:val="00E1542A"/>
    <w:rsid w:val="00E1709F"/>
    <w:rsid w:val="00E21342"/>
    <w:rsid w:val="00E2397E"/>
    <w:rsid w:val="00E240E3"/>
    <w:rsid w:val="00E24C70"/>
    <w:rsid w:val="00E25D65"/>
    <w:rsid w:val="00E26382"/>
    <w:rsid w:val="00E27FB8"/>
    <w:rsid w:val="00E35B21"/>
    <w:rsid w:val="00E37A72"/>
    <w:rsid w:val="00E41C72"/>
    <w:rsid w:val="00E43CF2"/>
    <w:rsid w:val="00E45AEC"/>
    <w:rsid w:val="00E4668C"/>
    <w:rsid w:val="00E50F32"/>
    <w:rsid w:val="00E56DFA"/>
    <w:rsid w:val="00E57662"/>
    <w:rsid w:val="00E614AF"/>
    <w:rsid w:val="00E62F44"/>
    <w:rsid w:val="00E63597"/>
    <w:rsid w:val="00E64190"/>
    <w:rsid w:val="00E70AB8"/>
    <w:rsid w:val="00E71B4C"/>
    <w:rsid w:val="00E724EA"/>
    <w:rsid w:val="00E7443C"/>
    <w:rsid w:val="00E7712E"/>
    <w:rsid w:val="00E81ACE"/>
    <w:rsid w:val="00E82913"/>
    <w:rsid w:val="00E839FA"/>
    <w:rsid w:val="00E83A41"/>
    <w:rsid w:val="00E84AFE"/>
    <w:rsid w:val="00E860C3"/>
    <w:rsid w:val="00E87193"/>
    <w:rsid w:val="00E87514"/>
    <w:rsid w:val="00E9063E"/>
    <w:rsid w:val="00E93B0A"/>
    <w:rsid w:val="00E94A59"/>
    <w:rsid w:val="00E950D0"/>
    <w:rsid w:val="00E954DE"/>
    <w:rsid w:val="00E97481"/>
    <w:rsid w:val="00EA0291"/>
    <w:rsid w:val="00EA34CC"/>
    <w:rsid w:val="00EA3CBC"/>
    <w:rsid w:val="00EA41EA"/>
    <w:rsid w:val="00EA5E12"/>
    <w:rsid w:val="00EA6E8F"/>
    <w:rsid w:val="00EA73AB"/>
    <w:rsid w:val="00EA7F5A"/>
    <w:rsid w:val="00EB1191"/>
    <w:rsid w:val="00EB210B"/>
    <w:rsid w:val="00EB46B6"/>
    <w:rsid w:val="00EB7190"/>
    <w:rsid w:val="00EC0F3A"/>
    <w:rsid w:val="00EC15E0"/>
    <w:rsid w:val="00EC1BB6"/>
    <w:rsid w:val="00EC1DAA"/>
    <w:rsid w:val="00EC44A0"/>
    <w:rsid w:val="00EC6FD9"/>
    <w:rsid w:val="00EC7EC2"/>
    <w:rsid w:val="00ED0F47"/>
    <w:rsid w:val="00ED190B"/>
    <w:rsid w:val="00ED1DF5"/>
    <w:rsid w:val="00ED2994"/>
    <w:rsid w:val="00ED6DAC"/>
    <w:rsid w:val="00EE3EB0"/>
    <w:rsid w:val="00EE4ECD"/>
    <w:rsid w:val="00EE5555"/>
    <w:rsid w:val="00EE5952"/>
    <w:rsid w:val="00EE5CCA"/>
    <w:rsid w:val="00EE6961"/>
    <w:rsid w:val="00EE6F6C"/>
    <w:rsid w:val="00EE79EB"/>
    <w:rsid w:val="00EF12AA"/>
    <w:rsid w:val="00EF1A0C"/>
    <w:rsid w:val="00EF1BCF"/>
    <w:rsid w:val="00EF26AA"/>
    <w:rsid w:val="00EF582F"/>
    <w:rsid w:val="00EF5B73"/>
    <w:rsid w:val="00EF7948"/>
    <w:rsid w:val="00EF79B1"/>
    <w:rsid w:val="00F01DDC"/>
    <w:rsid w:val="00F01EE0"/>
    <w:rsid w:val="00F04340"/>
    <w:rsid w:val="00F066B7"/>
    <w:rsid w:val="00F150DA"/>
    <w:rsid w:val="00F2224E"/>
    <w:rsid w:val="00F22E63"/>
    <w:rsid w:val="00F30016"/>
    <w:rsid w:val="00F309F9"/>
    <w:rsid w:val="00F33A7C"/>
    <w:rsid w:val="00F37ADB"/>
    <w:rsid w:val="00F37F08"/>
    <w:rsid w:val="00F4006B"/>
    <w:rsid w:val="00F4082E"/>
    <w:rsid w:val="00F41EB9"/>
    <w:rsid w:val="00F4469A"/>
    <w:rsid w:val="00F4630E"/>
    <w:rsid w:val="00F46CA0"/>
    <w:rsid w:val="00F55B0E"/>
    <w:rsid w:val="00F600B5"/>
    <w:rsid w:val="00F60775"/>
    <w:rsid w:val="00F6119C"/>
    <w:rsid w:val="00F62BE9"/>
    <w:rsid w:val="00F6753D"/>
    <w:rsid w:val="00F7113C"/>
    <w:rsid w:val="00F726CA"/>
    <w:rsid w:val="00F761DD"/>
    <w:rsid w:val="00F831B1"/>
    <w:rsid w:val="00F838B2"/>
    <w:rsid w:val="00F838DF"/>
    <w:rsid w:val="00F83FC1"/>
    <w:rsid w:val="00F85BED"/>
    <w:rsid w:val="00F86013"/>
    <w:rsid w:val="00F87F5B"/>
    <w:rsid w:val="00F90719"/>
    <w:rsid w:val="00F93273"/>
    <w:rsid w:val="00F951CC"/>
    <w:rsid w:val="00F9769F"/>
    <w:rsid w:val="00FA2F66"/>
    <w:rsid w:val="00FA348F"/>
    <w:rsid w:val="00FA3E73"/>
    <w:rsid w:val="00FA44C7"/>
    <w:rsid w:val="00FA5AB3"/>
    <w:rsid w:val="00FA5F0A"/>
    <w:rsid w:val="00FB0449"/>
    <w:rsid w:val="00FB045F"/>
    <w:rsid w:val="00FB10A6"/>
    <w:rsid w:val="00FB1714"/>
    <w:rsid w:val="00FB30E9"/>
    <w:rsid w:val="00FB6BFC"/>
    <w:rsid w:val="00FC11CA"/>
    <w:rsid w:val="00FC159A"/>
    <w:rsid w:val="00FC17ED"/>
    <w:rsid w:val="00FC367C"/>
    <w:rsid w:val="00FC3D09"/>
    <w:rsid w:val="00FC462A"/>
    <w:rsid w:val="00FC5658"/>
    <w:rsid w:val="00FC663E"/>
    <w:rsid w:val="00FD06A2"/>
    <w:rsid w:val="00FD06EC"/>
    <w:rsid w:val="00FD2B16"/>
    <w:rsid w:val="00FD395A"/>
    <w:rsid w:val="00FD45E4"/>
    <w:rsid w:val="00FD661E"/>
    <w:rsid w:val="00FD675D"/>
    <w:rsid w:val="00FD6EB1"/>
    <w:rsid w:val="00FD7D26"/>
    <w:rsid w:val="00FE30BD"/>
    <w:rsid w:val="00FE54C5"/>
    <w:rsid w:val="00FE6ED9"/>
    <w:rsid w:val="00FF13DF"/>
    <w:rsid w:val="00FF21AC"/>
    <w:rsid w:val="00FF2D8F"/>
    <w:rsid w:val="00FF3B55"/>
    <w:rsid w:val="00FF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DB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F15"/>
    <w:pPr>
      <w:spacing w:after="180"/>
    </w:pPr>
    <w:rPr>
      <w:sz w:val="24"/>
      <w:szCs w:val="24"/>
      <w:lang w:val="en-US" w:eastAsia="en-US"/>
    </w:rPr>
  </w:style>
  <w:style w:type="paragraph" w:styleId="Heading1">
    <w:name w:val="heading 1"/>
    <w:aliases w:val="ECHA Heading 1"/>
    <w:next w:val="BodyText"/>
    <w:qFormat/>
    <w:pPr>
      <w:keepNext/>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pPr>
      <w:numPr>
        <w:ilvl w:val="1"/>
        <w:numId w:val="7"/>
      </w:numPr>
      <w:jc w:val="both"/>
      <w:outlineLvl w:val="1"/>
    </w:pPr>
    <w:rPr>
      <w:caps w:val="0"/>
    </w:rPr>
  </w:style>
  <w:style w:type="paragraph" w:styleId="Heading3">
    <w:name w:val="heading 3"/>
    <w:basedOn w:val="Heading2"/>
    <w:next w:val="BodyText"/>
    <w:qFormat/>
    <w:pPr>
      <w:numPr>
        <w:ilvl w:val="2"/>
      </w:numPr>
      <w:jc w:val="left"/>
      <w:outlineLvl w:val="2"/>
    </w:pPr>
  </w:style>
  <w:style w:type="paragraph" w:styleId="Heading4">
    <w:name w:val="heading 4"/>
    <w:basedOn w:val="Heading3"/>
    <w:next w:val="BodyText"/>
    <w:qFormat/>
    <w:pPr>
      <w:numPr>
        <w:ilvl w:val="3"/>
      </w:numPr>
      <w:outlineLvl w:val="3"/>
    </w:pPr>
  </w:style>
  <w:style w:type="paragraph" w:styleId="Heading5">
    <w:name w:val="heading 5"/>
    <w:basedOn w:val="Heading8"/>
    <w:next w:val="BodyText"/>
    <w:qFormat/>
    <w:rsid w:val="00A27B3B"/>
    <w:pPr>
      <w:outlineLvl w:val="4"/>
    </w:pPr>
  </w:style>
  <w:style w:type="paragraph" w:styleId="Heading6">
    <w:name w:val="heading 6"/>
    <w:basedOn w:val="Heading1"/>
    <w:next w:val="BodyText"/>
    <w:autoRedefine/>
    <w:qFormat/>
    <w:rsid w:val="00DB28B2"/>
    <w:pPr>
      <w:tabs>
        <w:tab w:val="clear" w:pos="839"/>
      </w:tabs>
      <w:outlineLvl w:val="5"/>
    </w:pPr>
  </w:style>
  <w:style w:type="paragraph" w:styleId="Heading7">
    <w:name w:val="heading 7"/>
    <w:basedOn w:val="Heading6"/>
    <w:next w:val="BodyText"/>
    <w:qFormat/>
    <w:rsid w:val="00116A77"/>
    <w:pPr>
      <w:outlineLvl w:val="6"/>
    </w:pPr>
  </w:style>
  <w:style w:type="paragraph" w:styleId="Heading8">
    <w:name w:val="heading 8"/>
    <w:next w:val="BodyText"/>
    <w:qFormat/>
    <w:pPr>
      <w:keepNext/>
      <w:spacing w:after="180"/>
      <w:outlineLvl w:val="7"/>
    </w:pPr>
    <w:rPr>
      <w:sz w:val="24"/>
      <w:szCs w:val="24"/>
      <w:u w:val="single"/>
      <w:lang w:eastAsia="en-US"/>
    </w:rPr>
  </w:style>
  <w:style w:type="paragraph" w:styleId="Heading9">
    <w:name w:val="heading 9"/>
    <w:next w:val="BodyText"/>
    <w:qFormat/>
    <w:pPr>
      <w:keepNext/>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rsid w:val="00C53F6C"/>
    <w:pPr>
      <w:tabs>
        <w:tab w:val="left" w:pos="284"/>
        <w:tab w:val="left" w:leader="dot" w:pos="9214"/>
        <w:tab w:val="right" w:pos="9639"/>
      </w:tabs>
      <w:spacing w:before="240"/>
    </w:pPr>
    <w:rPr>
      <w:rFonts w:ascii="Verdana" w:hAnsi="Verdana"/>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rsid w:val="00C53F6C"/>
    <w:pPr>
      <w:tabs>
        <w:tab w:val="clear" w:pos="284"/>
        <w:tab w:val="left" w:pos="709"/>
      </w:tabs>
      <w:ind w:left="709" w:hanging="425"/>
    </w:pPr>
    <w:rPr>
      <w:caps w:val="0"/>
    </w:rPr>
  </w:style>
  <w:style w:type="paragraph" w:styleId="TOC3">
    <w:name w:val="toc 3"/>
    <w:basedOn w:val="TOC2"/>
    <w:next w:val="BodyText"/>
    <w:pPr>
      <w:tabs>
        <w:tab w:val="clear" w:pos="709"/>
        <w:tab w:val="left" w:pos="1276"/>
      </w:tabs>
      <w:spacing w:before="0"/>
      <w:ind w:left="1276" w:hanging="567"/>
    </w:pPr>
  </w:style>
  <w:style w:type="paragraph" w:styleId="TOC4">
    <w:name w:val="toc 4"/>
    <w:basedOn w:val="TOC3"/>
    <w:next w:val="BodyText"/>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Pr>
      <w:rFonts w:ascii="Times New Roman" w:hAnsi="Times New Roman"/>
      <w:sz w:val="20"/>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semiHidden/>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semiHidden/>
    <w:rPr>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uiPriority w:val="20"/>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Figure">
    <w:name w:val="Figure"/>
    <w:basedOn w:val="BodyText"/>
    <w:link w:val="FigureChar"/>
    <w:qFormat/>
    <w:rsid w:val="003B1DAD"/>
    <w:pPr>
      <w:keepNext/>
      <w:widowControl w:val="0"/>
      <w:spacing w:after="120"/>
      <w:jc w:val="left"/>
    </w:pPr>
    <w:rPr>
      <w:rFonts w:ascii="Verdana" w:hAnsi="Verdana"/>
      <w:b/>
      <w:snapToGrid w:val="0"/>
      <w:sz w:val="20"/>
      <w:lang w:eastAsia="fi-FI"/>
    </w:rPr>
  </w:style>
  <w:style w:type="character" w:customStyle="1" w:styleId="FigureChar">
    <w:name w:val="Figure Char"/>
    <w:link w:val="Figure"/>
    <w:rsid w:val="003B1DAD"/>
    <w:rPr>
      <w:rFonts w:ascii="Verdana" w:hAnsi="Verdana"/>
      <w:b/>
      <w:snapToGrid w:val="0"/>
      <w:lang w:val="en-GB" w:eastAsia="fi-FI" w:bidi="ar-SA"/>
    </w:rPr>
  </w:style>
  <w:style w:type="paragraph" w:customStyle="1" w:styleId="BulletedList1Table-usermanual">
    <w:name w:val="Bulleted List 1 Table - user manual"/>
    <w:basedOn w:val="Normal"/>
    <w:next w:val="BodyText"/>
    <w:autoRedefine/>
    <w:rsid w:val="00C51427"/>
    <w:pPr>
      <w:keepNext/>
      <w:tabs>
        <w:tab w:val="left" w:pos="612"/>
        <w:tab w:val="left" w:pos="1080"/>
        <w:tab w:val="left" w:pos="1152"/>
      </w:tabs>
      <w:spacing w:after="240"/>
      <w:ind w:left="431"/>
    </w:pPr>
    <w:rPr>
      <w:rFonts w:ascii="Verdana" w:hAnsi="Verdana"/>
      <w:sz w:val="20"/>
      <w:lang w:val="en-GB" w:eastAsia="fr-FR"/>
    </w:rPr>
  </w:style>
  <w:style w:type="character" w:customStyle="1" w:styleId="CarCharChar">
    <w:name w:val="Car Char Char"/>
    <w:locked/>
    <w:rsid w:val="006D46C0"/>
    <w:rPr>
      <w:sz w:val="24"/>
      <w:lang w:val="en-GB" w:eastAsia="en-US" w:bidi="ar-SA"/>
    </w:rPr>
  </w:style>
  <w:style w:type="character" w:customStyle="1" w:styleId="CarCharChar0">
    <w:name w:val="Car Char Char"/>
    <w:rsid w:val="005034E0"/>
    <w:rPr>
      <w:sz w:val="24"/>
      <w:lang w:val="en-GB" w:eastAsia="en-US" w:bidi="ar-SA"/>
    </w:rPr>
  </w:style>
  <w:style w:type="character" w:customStyle="1" w:styleId="EmphasisBodyItalic-usermanual">
    <w:name w:val="Emphasis Body Italic - user manual"/>
    <w:rsid w:val="005034E0"/>
    <w:rPr>
      <w:rFonts w:ascii="Arial" w:hAnsi="Arial" w:cs="Times New Roman"/>
      <w:i/>
      <w:sz w:val="18"/>
      <w:szCs w:val="18"/>
      <w:lang w:val="en-GB" w:eastAsia="fr-FR" w:bidi="ar-SA"/>
    </w:rPr>
  </w:style>
  <w:style w:type="character" w:customStyle="1" w:styleId="st">
    <w:name w:val="st"/>
    <w:basedOn w:val="DefaultParagraphFont"/>
    <w:rsid w:val="00FB045F"/>
  </w:style>
  <w:style w:type="character" w:customStyle="1" w:styleId="CommentTextChar">
    <w:name w:val="Comment Text Char"/>
    <w:link w:val="CommentText"/>
    <w:semiHidden/>
    <w:rsid w:val="00976403"/>
    <w:rPr>
      <w:lang w:val="en-US" w:eastAsia="en-US"/>
    </w:rPr>
  </w:style>
  <w:style w:type="paragraph" w:customStyle="1" w:styleId="BulletedList1-usermanual">
    <w:name w:val="Bulleted List 1 - user manual"/>
    <w:basedOn w:val="Normal"/>
    <w:next w:val="BodyText"/>
    <w:link w:val="BulletedList1-usermanualCharChar"/>
    <w:autoRedefine/>
    <w:rsid w:val="00846F02"/>
    <w:pPr>
      <w:numPr>
        <w:numId w:val="22"/>
      </w:numPr>
      <w:spacing w:after="120"/>
    </w:pPr>
    <w:rPr>
      <w:rFonts w:ascii="Verdana" w:hAnsi="Verdana"/>
      <w:sz w:val="20"/>
      <w:lang w:val="en-GB" w:eastAsia="fr-FR"/>
    </w:rPr>
  </w:style>
  <w:style w:type="character" w:customStyle="1" w:styleId="BulletedList1-usermanualCharChar">
    <w:name w:val="Bulleted List 1 - user manual Char Char"/>
    <w:link w:val="BulletedList1-usermanual"/>
    <w:rsid w:val="00846F02"/>
    <w:rPr>
      <w:rFonts w:ascii="Verdana" w:hAnsi="Verdana"/>
      <w:szCs w:val="24"/>
      <w:lang w:eastAsia="fr-FR"/>
    </w:rPr>
  </w:style>
  <w:style w:type="paragraph" w:customStyle="1" w:styleId="Tabletext0">
    <w:name w:val="Tabletext"/>
    <w:basedOn w:val="BodyText"/>
    <w:rsid w:val="00846F02"/>
    <w:pPr>
      <w:widowControl w:val="0"/>
      <w:spacing w:after="0"/>
      <w:jc w:val="left"/>
    </w:pPr>
    <w:rPr>
      <w:rFonts w:ascii="Verdana" w:hAnsi="Verdana"/>
      <w:snapToGrid w:val="0"/>
      <w:sz w:val="18"/>
      <w:lang w:eastAsia="en-GB"/>
    </w:rPr>
  </w:style>
  <w:style w:type="paragraph" w:customStyle="1" w:styleId="Referencetext">
    <w:name w:val="Reference text"/>
    <w:basedOn w:val="BodyText"/>
    <w:rsid w:val="000E249C"/>
    <w:pPr>
      <w:framePr w:wrap="around" w:hAnchor="text" w:yAlign="bottom"/>
      <w:widowControl w:val="0"/>
      <w:spacing w:after="240"/>
      <w:jc w:val="left"/>
    </w:pPr>
    <w:rPr>
      <w:rFonts w:ascii="Verdana" w:hAnsi="Verdana"/>
      <w:snapToGrid w:val="0"/>
      <w:sz w:val="20"/>
      <w:lang w:eastAsia="en-GB"/>
    </w:rPr>
  </w:style>
  <w:style w:type="paragraph" w:customStyle="1" w:styleId="Heading1withoutnumbering">
    <w:name w:val="Heading 1 without numbering"/>
    <w:basedOn w:val="Heading1"/>
    <w:rsid w:val="009D2D33"/>
    <w:pPr>
      <w:jc w:val="center"/>
    </w:pPr>
  </w:style>
  <w:style w:type="table" w:styleId="TableGridLight">
    <w:name w:val="Grid Table Light"/>
    <w:basedOn w:val="TableNormal"/>
    <w:uiPriority w:val="40"/>
    <w:rsid w:val="009D2D33"/>
    <w:rPr>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7724">
      <w:bodyDiv w:val="1"/>
      <w:marLeft w:val="0"/>
      <w:marRight w:val="0"/>
      <w:marTop w:val="0"/>
      <w:marBottom w:val="0"/>
      <w:divBdr>
        <w:top w:val="none" w:sz="0" w:space="0" w:color="auto"/>
        <w:left w:val="none" w:sz="0" w:space="0" w:color="auto"/>
        <w:bottom w:val="none" w:sz="0" w:space="0" w:color="auto"/>
        <w:right w:val="none" w:sz="0" w:space="0" w:color="auto"/>
      </w:divBdr>
    </w:div>
    <w:div w:id="484517868">
      <w:bodyDiv w:val="1"/>
      <w:marLeft w:val="0"/>
      <w:marRight w:val="0"/>
      <w:marTop w:val="0"/>
      <w:marBottom w:val="0"/>
      <w:divBdr>
        <w:top w:val="none" w:sz="0" w:space="0" w:color="auto"/>
        <w:left w:val="none" w:sz="0" w:space="0" w:color="auto"/>
        <w:bottom w:val="none" w:sz="0" w:space="0" w:color="auto"/>
        <w:right w:val="none" w:sz="0" w:space="0" w:color="auto"/>
      </w:divBdr>
    </w:div>
    <w:div w:id="1178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E18CCD1AB2B4DA682E2BD68572AF6" ma:contentTypeVersion="4" ma:contentTypeDescription="Create a new document." ma:contentTypeScope="" ma:versionID="af7585ac807a52e47efbceada5113366">
  <xsd:schema xmlns:xsd="http://www.w3.org/2001/XMLSchema" xmlns:xs="http://www.w3.org/2001/XMLSchema" xmlns:p="http://schemas.microsoft.com/office/2006/metadata/properties" xmlns:ns3="bdf6574d-dd09-4a92-a9e2-b4c2b2e94526" targetNamespace="http://schemas.microsoft.com/office/2006/metadata/properties" ma:root="true" ma:fieldsID="6b9963eecb99a9fe4e03acfc603403a0" ns3:_="">
    <xsd:import namespace="bdf6574d-dd09-4a92-a9e2-b4c2b2e945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574d-dd09-4a92-a9e2-b4c2b2e94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1D88-75EA-4BCA-929D-16C587962C5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df6574d-dd09-4a92-a9e2-b4c2b2e94526"/>
    <ds:schemaRef ds:uri="http://www.w3.org/XML/1998/namespace"/>
  </ds:schemaRefs>
</ds:datastoreItem>
</file>

<file path=customXml/itemProps2.xml><?xml version="1.0" encoding="utf-8"?>
<ds:datastoreItem xmlns:ds="http://schemas.openxmlformats.org/officeDocument/2006/customXml" ds:itemID="{C593E1B3-4F27-48E7-852B-00790B6E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574d-dd09-4a92-a9e2-b4c2b2e9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A9513-D6D9-493F-9D9A-33F5B3D79B4B}">
  <ds:schemaRefs>
    <ds:schemaRef ds:uri="http://schemas.microsoft.com/sharepoint/v3/contenttype/forms"/>
  </ds:schemaRefs>
</ds:datastoreItem>
</file>

<file path=customXml/itemProps4.xml><?xml version="1.0" encoding="utf-8"?>
<ds:datastoreItem xmlns:ds="http://schemas.openxmlformats.org/officeDocument/2006/customXml" ds:itemID="{CB090369-2D30-41CD-9FF3-A38A8679D57F}">
  <ds:schemaRefs>
    <ds:schemaRef ds:uri="http://schemas.microsoft.com/office/2006/metadata/longProperties"/>
  </ds:schemaRefs>
</ds:datastoreItem>
</file>

<file path=customXml/itemProps5.xml><?xml version="1.0" encoding="utf-8"?>
<ds:datastoreItem xmlns:ds="http://schemas.openxmlformats.org/officeDocument/2006/customXml" ds:itemID="{7FD37D09-5D02-4EE3-847A-23F207BF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996FDF8A</Template>
  <TotalTime>0</TotalTime>
  <Pages>5</Pages>
  <Words>305</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2021-04-15T13:08:00Z</dcterms:created>
  <dcterms:modified xsi:type="dcterms:W3CDTF">2021-04-19T11:58:00Z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SecClass">
    <vt:lpwstr>1;#|a0307bc2-faf9-4068-8aeb-b713e4fa2a0f</vt:lpwstr>
  </property>
  <property fmtid="{D5CDD505-2E9C-101B-9397-08002B2CF9AE}" pid="3" name="ECHADocumentType">
    <vt:lpwstr/>
  </property>
  <property fmtid="{D5CDD505-2E9C-101B-9397-08002B2CF9AE}" pid="4" name="ECHAProcess">
    <vt:lpwstr/>
  </property>
  <property fmtid="{D5CDD505-2E9C-101B-9397-08002B2CF9AE}" pid="5" name="ECHACategory">
    <vt:lpwstr/>
  </property>
  <property fmtid="{D5CDD505-2E9C-101B-9397-08002B2CF9AE}" pid="6" name="ContentTypeId">
    <vt:lpwstr>0x010100309E18CCD1AB2B4DA682E2BD68572AF6</vt:lpwstr>
  </property>
</Properties>
</file>